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D9CCD" w14:textId="77777777" w:rsidR="0046207C" w:rsidRPr="0061265D" w:rsidRDefault="0046207C" w:rsidP="0046207C">
      <w:pPr>
        <w:pStyle w:val="FormHeading"/>
        <w:spacing w:after="240"/>
      </w:pPr>
      <w:r>
        <w:t>About These Forms</w:t>
      </w:r>
    </w:p>
    <w:p w14:paraId="33E526EF" w14:textId="77777777" w:rsidR="0046207C" w:rsidRPr="0061265D" w:rsidRDefault="0046207C" w:rsidP="0046207C">
      <w:pPr>
        <w:pStyle w:val="FormListParagraph"/>
        <w:spacing w:after="160" w:line="300" w:lineRule="exact"/>
        <w:jc w:val="left"/>
      </w:pPr>
      <w:r>
        <w:rPr>
          <w:b/>
        </w:rPr>
        <w:t>In General.</w:t>
      </w:r>
      <w:r>
        <w:t xml:space="preserve">  </w:t>
      </w:r>
      <w:r w:rsidRPr="00D569BE">
        <w:t xml:space="preserve">This and the other pleading forms available from the www.uscourts.gov website illustrate some types of information that are useful to have in complaints and some other pleadings. </w:t>
      </w:r>
      <w:r>
        <w:t xml:space="preserve"> </w:t>
      </w:r>
      <w:r w:rsidRPr="00D569BE">
        <w:t xml:space="preserve">The forms do not try to cover every type of case. </w:t>
      </w:r>
      <w:r>
        <w:t xml:space="preserve"> </w:t>
      </w:r>
      <w:r w:rsidRPr="00D569BE">
        <w:t>They are limited to types of cases often filed in federal courts by those who represent themselves or who may not have much experience in federal courts.</w:t>
      </w:r>
    </w:p>
    <w:p w14:paraId="79137D15" w14:textId="77777777" w:rsidR="0046207C" w:rsidRDefault="0046207C" w:rsidP="0046207C">
      <w:pPr>
        <w:pStyle w:val="FormListParagraph"/>
        <w:spacing w:after="160" w:line="300" w:lineRule="exact"/>
        <w:jc w:val="left"/>
      </w:pPr>
      <w:r>
        <w:rPr>
          <w:b/>
        </w:rPr>
        <w:t>Not Legal Advice.</w:t>
      </w:r>
      <w:r>
        <w:t xml:space="preserve">  </w:t>
      </w:r>
      <w:r w:rsidRPr="0095189D">
        <w:t xml:space="preserve">No form provides legal advice. </w:t>
      </w:r>
      <w:r>
        <w:t xml:space="preserve"> </w:t>
      </w:r>
      <w:r w:rsidRPr="0095189D">
        <w:t xml:space="preserve">No form substitutes for having or consulting a lawyer. </w:t>
      </w:r>
      <w:r>
        <w:t xml:space="preserve"> </w:t>
      </w:r>
      <w:r w:rsidRPr="0095189D">
        <w:t>If you are not a lawyer and are suing or have been sued, it is best to have or consult a lawyer if possible.</w:t>
      </w:r>
    </w:p>
    <w:p w14:paraId="7BB27BCC" w14:textId="77777777" w:rsidR="0046207C" w:rsidRDefault="0046207C" w:rsidP="0046207C">
      <w:pPr>
        <w:pStyle w:val="FormListParagraph"/>
        <w:spacing w:after="160" w:line="300" w:lineRule="exact"/>
        <w:jc w:val="left"/>
      </w:pPr>
      <w:r>
        <w:rPr>
          <w:b/>
        </w:rPr>
        <w:t>No Guarantee.</w:t>
      </w:r>
      <w:r>
        <w:t xml:space="preserve">  </w:t>
      </w:r>
      <w:r w:rsidRPr="000363A3">
        <w:t>Following a form does not guarantee that any pleading is legally or factually correct or sufficient.</w:t>
      </w:r>
    </w:p>
    <w:p w14:paraId="094433FA" w14:textId="77777777" w:rsidR="0046207C" w:rsidRDefault="0046207C" w:rsidP="0046207C">
      <w:pPr>
        <w:pStyle w:val="FormListParagraph"/>
        <w:spacing w:after="160" w:line="300" w:lineRule="exact"/>
        <w:jc w:val="left"/>
      </w:pPr>
      <w:r>
        <w:rPr>
          <w:b/>
        </w:rPr>
        <w:t>Variations Possible.</w:t>
      </w:r>
      <w:r>
        <w:t xml:space="preserve">  </w:t>
      </w:r>
      <w:r w:rsidRPr="00612A6D">
        <w:t xml:space="preserve">A form may call for more or less information than a particular court requires. </w:t>
      </w:r>
      <w:r>
        <w:t xml:space="preserve"> </w:t>
      </w:r>
      <w:r w:rsidRPr="00612A6D">
        <w:t>The fact that a form asks for certain information does not mean that every court or a particular court requires it.</w:t>
      </w:r>
      <w:r>
        <w:t xml:space="preserve"> </w:t>
      </w:r>
      <w:r w:rsidRPr="00612A6D">
        <w:t xml:space="preserve"> And if the form does not ask for certain information, a particular court might still require it. </w:t>
      </w:r>
      <w:r>
        <w:t xml:space="preserve"> </w:t>
      </w:r>
      <w:r w:rsidRPr="00612A6D">
        <w:t>Consult the rules and caselaw that govern in the court where you are filing the pleading.</w:t>
      </w:r>
    </w:p>
    <w:p w14:paraId="188AC2D5" w14:textId="77777777" w:rsidR="0046207C" w:rsidRDefault="0046207C" w:rsidP="0046207C">
      <w:pPr>
        <w:pStyle w:val="FormListParagraph"/>
        <w:spacing w:after="160" w:line="300" w:lineRule="exact"/>
        <w:jc w:val="left"/>
      </w:pPr>
      <w:r>
        <w:rPr>
          <w:b/>
        </w:rPr>
        <w:t>Examples Only.</w:t>
      </w:r>
      <w:r>
        <w:t xml:space="preserve">  </w:t>
      </w:r>
      <w:r w:rsidRPr="002301A9">
        <w:t>The forms do not try to address or cover all the different types of claims or defenses, or how specific facts might affect a particular claim or defense.</w:t>
      </w:r>
      <w:r>
        <w:t xml:space="preserve"> </w:t>
      </w:r>
      <w:r w:rsidRPr="002301A9">
        <w:t xml:space="preserve"> Some of the forms, such as the form for a generic complaint, apply to different types of cases.</w:t>
      </w:r>
      <w:r>
        <w:t xml:space="preserve"> </w:t>
      </w:r>
      <w:r w:rsidRPr="002301A9">
        <w:t xml:space="preserve"> Others apply only to specific types of cases. </w:t>
      </w:r>
      <w:r>
        <w:t xml:space="preserve"> </w:t>
      </w:r>
      <w:r w:rsidRPr="002301A9">
        <w:t xml:space="preserve">Be careful to use the form that fits your case and the type of pleading you want to file. </w:t>
      </w:r>
      <w:r>
        <w:t xml:space="preserve"> </w:t>
      </w:r>
      <w:r w:rsidRPr="002301A9">
        <w:t>Be careful to change the information the form asks for to fit the facts and circumstances of your case.</w:t>
      </w:r>
    </w:p>
    <w:p w14:paraId="1E612405" w14:textId="77777777" w:rsidR="0046207C" w:rsidRDefault="0046207C" w:rsidP="0046207C">
      <w:pPr>
        <w:pStyle w:val="FormListParagraph"/>
        <w:spacing w:after="160" w:line="300" w:lineRule="exact"/>
        <w:jc w:val="left"/>
      </w:pPr>
      <w:r>
        <w:rPr>
          <w:b/>
        </w:rPr>
        <w:t>No Guidance on Timing or Parties.</w:t>
      </w:r>
      <w:r>
        <w:t xml:space="preserve">  </w:t>
      </w:r>
      <w:r w:rsidRPr="00A47930">
        <w:t xml:space="preserve">The forms do not give any guidance on when certain kinds of pleadings or claims or defenses have to be raised, or who has to be sued. </w:t>
      </w:r>
      <w:r>
        <w:t xml:space="preserve"> </w:t>
      </w:r>
      <w:r w:rsidRPr="00A47930">
        <w:t xml:space="preserve">Some pleadings, claims, or defenses have to be raised at a certain point in the case or within a certain period of time. </w:t>
      </w:r>
      <w:r>
        <w:t xml:space="preserve"> </w:t>
      </w:r>
      <w:r w:rsidRPr="00A47930">
        <w:t xml:space="preserve">And there are limits on who can be named as a party in a case and when they have to be added. </w:t>
      </w:r>
      <w:r>
        <w:t xml:space="preserve"> </w:t>
      </w:r>
      <w:r w:rsidRPr="00A47930">
        <w:t xml:space="preserve">Lawyers and people representing themselves must know the Federal Rules of Civil Procedure and the caselaw setting out these and other requirements. </w:t>
      </w:r>
      <w:r>
        <w:t xml:space="preserve"> </w:t>
      </w:r>
      <w:r w:rsidRPr="00A47930">
        <w:t>The current Federal Rules of Civil Procedure are available, for free, at www.uscourts.gov.</w:t>
      </w:r>
    </w:p>
    <w:p w14:paraId="0FAFA7F7" w14:textId="77777777" w:rsidR="0046207C" w:rsidRDefault="0046207C" w:rsidP="0046207C">
      <w:pPr>
        <w:pStyle w:val="FormListParagraph"/>
        <w:spacing w:after="160" w:line="300" w:lineRule="exact"/>
        <w:jc w:val="left"/>
      </w:pPr>
      <w:r>
        <w:rPr>
          <w:b/>
        </w:rPr>
        <w:t>Privacy Requirements.</w:t>
      </w:r>
      <w:r>
        <w:t xml:space="preserve">  </w:t>
      </w:r>
      <w:r w:rsidRPr="00B91CDA">
        <w:t>Federal Rule of Civil Procedure 5.2 addresses the privacy and security concerns over public access to electronic court files.</w:t>
      </w:r>
      <w:r>
        <w:t xml:space="preserve"> </w:t>
      </w:r>
      <w:r w:rsidRPr="00B91CDA">
        <w:t xml:space="preserve"> Under this rule, papers filed with the court should not contain anyone’s full social-security number or full birth date; the name of a person known to be a minor; or a complete financial-account number. </w:t>
      </w:r>
      <w:r>
        <w:t xml:space="preserve"> </w:t>
      </w:r>
      <w:r w:rsidRPr="00B91CDA">
        <w:t>A filing may include only the last four digits of a social-security number</w:t>
      </w:r>
      <w:r>
        <w:t xml:space="preserve"> and taxpayer identification number</w:t>
      </w:r>
      <w:r w:rsidRPr="00B91CDA">
        <w:t>; the year of someone’s birth; a minor’s initials; and the last four digits of a financial-account number.</w:t>
      </w:r>
    </w:p>
    <w:p w14:paraId="60CB6188" w14:textId="77777777" w:rsidR="0046207C" w:rsidRDefault="0046207C" w:rsidP="0046207C">
      <w:pPr>
        <w:pStyle w:val="FormNormal"/>
      </w:pPr>
      <w:r>
        <w:br w:type="page"/>
      </w:r>
    </w:p>
    <w:p w14:paraId="75697E16" w14:textId="77777777" w:rsidR="0046207C" w:rsidRDefault="0046207C" w:rsidP="000E6808">
      <w:pPr>
        <w:pStyle w:val="FormHeading1"/>
        <w:sectPr w:rsidR="0046207C" w:rsidSect="00580808">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p>
    <w:p w14:paraId="6B171078" w14:textId="77777777" w:rsidR="008B100B" w:rsidRPr="000E6808" w:rsidRDefault="008B100B" w:rsidP="000E6808">
      <w:pPr>
        <w:pStyle w:val="FormHeading1"/>
      </w:pPr>
      <w:r w:rsidRPr="007E31C8">
        <w:lastRenderedPageBreak/>
        <w:fldChar w:fldCharType="begin"/>
      </w:r>
      <w:r w:rsidRPr="007E31C8">
        <w:instrText xml:space="preserve"> SEQ CHAPTER \h \r 1</w:instrText>
      </w:r>
      <w:r w:rsidRPr="007E31C8">
        <w:fldChar w:fldCharType="end"/>
      </w:r>
      <w:r w:rsidRPr="000E6808">
        <w:t>IN THE UNITED STATES DISTRICT COURT</w:t>
      </w:r>
    </w:p>
    <w:p w14:paraId="6EDFBCCF" w14:textId="77777777" w:rsidR="008B100B" w:rsidRDefault="008B100B" w:rsidP="00212820">
      <w:pPr>
        <w:pStyle w:val="FormHeading1"/>
      </w:pPr>
      <w:r w:rsidRPr="000E6808">
        <w:t xml:space="preserve">FOR THE </w:t>
      </w:r>
      <w:r w:rsidR="00212820">
        <w:t>NORHTERN</w:t>
      </w:r>
      <w:r w:rsidR="00594C66" w:rsidRPr="000E6808">
        <w:t xml:space="preserve"> </w:t>
      </w:r>
      <w:r w:rsidRPr="000E6808">
        <w:t xml:space="preserve">DISTRICT OF </w:t>
      </w:r>
      <w:r w:rsidR="00212820">
        <w:t>OKLAHOMA</w:t>
      </w:r>
    </w:p>
    <w:p w14:paraId="185B3CB9" w14:textId="77777777" w:rsidR="00212820" w:rsidRPr="000E6808" w:rsidRDefault="00212820" w:rsidP="00212820">
      <w:pPr>
        <w:pStyle w:val="FormHeading1"/>
      </w:pPr>
    </w:p>
    <w:p w14:paraId="7F3551DB" w14:textId="77777777" w:rsidR="008B100B" w:rsidRDefault="008B100B" w:rsidP="000E6808">
      <w:pPr>
        <w:pStyle w:val="FormNormal"/>
      </w:pPr>
    </w:p>
    <w:tbl>
      <w:tblPr>
        <w:tblW w:w="0" w:type="auto"/>
        <w:tblInd w:w="43" w:type="dxa"/>
        <w:tblLayout w:type="fixed"/>
        <w:tblCellMar>
          <w:left w:w="43" w:type="dxa"/>
          <w:right w:w="43" w:type="dxa"/>
        </w:tblCellMar>
        <w:tblLook w:val="0000" w:firstRow="0" w:lastRow="0" w:firstColumn="0" w:lastColumn="0" w:noHBand="0" w:noVBand="0"/>
      </w:tblPr>
      <w:tblGrid>
        <w:gridCol w:w="5304"/>
        <w:gridCol w:w="106"/>
        <w:gridCol w:w="3960"/>
      </w:tblGrid>
      <w:tr w:rsidR="000E6808" w:rsidRPr="007B0EED" w14:paraId="27B3F073" w14:textId="77777777" w:rsidTr="00376012">
        <w:trPr>
          <w:trHeight w:val="6514"/>
        </w:trPr>
        <w:tc>
          <w:tcPr>
            <w:tcW w:w="5304" w:type="dxa"/>
            <w:tcBorders>
              <w:top w:val="single" w:sz="8" w:space="0" w:color="000000"/>
              <w:left w:val="nil"/>
              <w:bottom w:val="single" w:sz="8" w:space="0" w:color="000000"/>
              <w:right w:val="single" w:sz="8" w:space="0" w:color="000000"/>
            </w:tcBorders>
          </w:tcPr>
          <w:p w14:paraId="3B9237CB" w14:textId="77777777" w:rsidR="008F4489" w:rsidRPr="00376012" w:rsidRDefault="008F4489" w:rsidP="008F4489">
            <w:pPr>
              <w:pStyle w:val="FormCaption1"/>
            </w:pPr>
            <w:r w:rsidRPr="00376012">
              <w:t>_________________________________________</w:t>
            </w:r>
          </w:p>
          <w:p w14:paraId="73733CB0" w14:textId="77777777" w:rsidR="008F4489" w:rsidRPr="00376012" w:rsidRDefault="008F4489" w:rsidP="008F4489">
            <w:pPr>
              <w:pStyle w:val="FormCaption2"/>
            </w:pPr>
            <w:r w:rsidRPr="00376012">
              <w:t>_________________________________________</w:t>
            </w:r>
          </w:p>
          <w:p w14:paraId="26EC12E4" w14:textId="77777777" w:rsidR="008F4489" w:rsidRPr="00376012" w:rsidRDefault="008F4489" w:rsidP="008F4489">
            <w:pPr>
              <w:pStyle w:val="FormCaption2"/>
            </w:pPr>
            <w:r w:rsidRPr="00376012">
              <w:t>_________________________________________</w:t>
            </w:r>
          </w:p>
          <w:p w14:paraId="499D7E7B" w14:textId="77777777" w:rsidR="008F4489" w:rsidRPr="00376012" w:rsidRDefault="008F4489" w:rsidP="008F4489">
            <w:pPr>
              <w:pStyle w:val="FormCaption3"/>
            </w:pPr>
            <w:r>
              <w:t xml:space="preserve">(Write the full name of </w:t>
            </w:r>
            <w:r w:rsidRPr="00AD04B8">
              <w:t>e</w:t>
            </w:r>
            <w:r>
              <w:t>ach plaintiff</w:t>
            </w:r>
            <w:r w:rsidRPr="00AD04B8">
              <w:t xml:space="preserve"> who </w:t>
            </w:r>
            <w:r>
              <w:t>is</w:t>
            </w:r>
            <w:r w:rsidRPr="00AD04B8">
              <w:t xml:space="preserve"> filing this complaint.  If the names of all the plaintiffs cannot fit in the space </w:t>
            </w:r>
            <w:r>
              <w:t>above</w:t>
            </w:r>
            <w:r w:rsidRPr="00AD04B8">
              <w:t>, please write “see attached” in the space and attach an additional page with the full list of names.)</w:t>
            </w:r>
          </w:p>
          <w:p w14:paraId="3A0A23BA" w14:textId="77777777" w:rsidR="008F4489" w:rsidRPr="00FF6489" w:rsidRDefault="008F4489" w:rsidP="008F4489">
            <w:pPr>
              <w:pStyle w:val="FormCaption4"/>
            </w:pPr>
            <w:r w:rsidRPr="00FF6489">
              <w:t>-against-</w:t>
            </w:r>
          </w:p>
          <w:p w14:paraId="320977C1" w14:textId="77777777" w:rsidR="008F4489" w:rsidRPr="00E4242D" w:rsidRDefault="008F4489" w:rsidP="008F4489">
            <w:pPr>
              <w:pStyle w:val="FormCaption1"/>
            </w:pPr>
            <w:r w:rsidRPr="007B0EED">
              <w:t>_________________________________________</w:t>
            </w:r>
          </w:p>
          <w:p w14:paraId="3043F125" w14:textId="77777777" w:rsidR="008F4489" w:rsidRPr="007B0EED" w:rsidRDefault="008F4489" w:rsidP="008F4489">
            <w:pPr>
              <w:pStyle w:val="FormCaption2"/>
            </w:pPr>
            <w:r w:rsidRPr="007B0EED">
              <w:t>_________________________________________</w:t>
            </w:r>
          </w:p>
          <w:p w14:paraId="3986DD9A" w14:textId="77777777" w:rsidR="008F4489" w:rsidRPr="007B0EED" w:rsidRDefault="008F4489" w:rsidP="008F4489">
            <w:pPr>
              <w:pStyle w:val="FormCaption2"/>
            </w:pPr>
            <w:r w:rsidRPr="007B0EED">
              <w:t>_________________________________________</w:t>
            </w:r>
          </w:p>
          <w:p w14:paraId="05F02987" w14:textId="77777777" w:rsidR="000E6808" w:rsidRPr="007B0EED" w:rsidRDefault="008F4489" w:rsidP="008F4489">
            <w:pPr>
              <w:pStyle w:val="FormCaption3"/>
              <w:rPr>
                <w:rFonts w:cs="Times New Roman"/>
              </w:rPr>
            </w:pPr>
            <w:r w:rsidRPr="007E31C8">
              <w:t>(Write the full name</w:t>
            </w:r>
            <w:r>
              <w:t xml:space="preserve"> of </w:t>
            </w:r>
            <w:r w:rsidRPr="002A4D75">
              <w:t>e</w:t>
            </w:r>
            <w:r>
              <w:t>ach defendant</w:t>
            </w:r>
            <w:r w:rsidRPr="002A4D75">
              <w:t xml:space="preserve"> who </w:t>
            </w:r>
            <w:r>
              <w:t>is</w:t>
            </w:r>
            <w:r w:rsidRPr="002A4D75">
              <w:t xml:space="preserve"> </w:t>
            </w:r>
            <w:r w:rsidRPr="007E31C8">
              <w:t xml:space="preserve">being sued.  If </w:t>
            </w:r>
            <w:r w:rsidRPr="002A4D75">
              <w:t xml:space="preserve">the names of all the defendants </w:t>
            </w:r>
            <w:r w:rsidRPr="007E31C8">
              <w:t>cannot fit in the sp</w:t>
            </w:r>
            <w:r w:rsidRPr="002A4D75">
              <w:t xml:space="preserve">ace </w:t>
            </w:r>
            <w:r>
              <w:t>above</w:t>
            </w:r>
            <w:r w:rsidRPr="002A4D75">
              <w:t xml:space="preserve">, please write “see </w:t>
            </w:r>
            <w:r w:rsidRPr="007E31C8">
              <w:t>attached” i</w:t>
            </w:r>
            <w:r w:rsidRPr="002A4D75">
              <w:t xml:space="preserve">n the space and attach an </w:t>
            </w:r>
            <w:r w:rsidRPr="007E31C8">
              <w:t>additional page with the full list of names.)</w:t>
            </w:r>
          </w:p>
        </w:tc>
        <w:tc>
          <w:tcPr>
            <w:tcW w:w="96" w:type="dxa"/>
            <w:tcBorders>
              <w:top w:val="nil"/>
              <w:left w:val="single" w:sz="8" w:space="0" w:color="000000"/>
              <w:bottom w:val="nil"/>
              <w:right w:val="nil"/>
            </w:tcBorders>
          </w:tcPr>
          <w:p w14:paraId="6975C594" w14:textId="77777777" w:rsidR="000E6808" w:rsidRPr="007B0EED" w:rsidRDefault="000E6808" w:rsidP="00FE4CD2">
            <w:pPr>
              <w:autoSpaceDE w:val="0"/>
              <w:autoSpaceDN w:val="0"/>
              <w:adjustRightInd w:val="0"/>
              <w:spacing w:before="100" w:line="320" w:lineRule="exact"/>
              <w:rPr>
                <w:rFonts w:ascii="TimesNewRomanPSMT" w:hAnsi="TimesNewRomanPSMT" w:cs="TimesNewRomanPSMT"/>
                <w:sz w:val="24"/>
                <w:szCs w:val="24"/>
              </w:rPr>
            </w:pPr>
          </w:p>
          <w:p w14:paraId="6629BF0A" w14:textId="77777777" w:rsidR="000E6808" w:rsidRPr="007B0EED" w:rsidRDefault="000E6808" w:rsidP="00FE4CD2">
            <w:pPr>
              <w:autoSpaceDE w:val="0"/>
              <w:autoSpaceDN w:val="0"/>
              <w:adjustRightInd w:val="0"/>
              <w:spacing w:line="320" w:lineRule="exact"/>
              <w:rPr>
                <w:rFonts w:ascii="TimesNewRomanPSMT" w:hAnsi="TimesNewRomanPSMT" w:cs="TimesNewRomanPSMT"/>
                <w:sz w:val="24"/>
                <w:szCs w:val="24"/>
              </w:rPr>
            </w:pPr>
          </w:p>
          <w:p w14:paraId="6A92E1A2" w14:textId="77777777" w:rsidR="000E6808" w:rsidRPr="007B0EED" w:rsidRDefault="000E6808" w:rsidP="00FE4CD2">
            <w:pPr>
              <w:autoSpaceDE w:val="0"/>
              <w:autoSpaceDN w:val="0"/>
              <w:adjustRightInd w:val="0"/>
              <w:spacing w:after="38" w:line="320" w:lineRule="exact"/>
              <w:rPr>
                <w:rFonts w:cs="Times New Roman"/>
                <w:sz w:val="24"/>
                <w:szCs w:val="24"/>
              </w:rPr>
            </w:pPr>
          </w:p>
        </w:tc>
        <w:tc>
          <w:tcPr>
            <w:tcW w:w="3960" w:type="dxa"/>
            <w:tcBorders>
              <w:top w:val="nil"/>
              <w:left w:val="nil"/>
              <w:bottom w:val="nil"/>
              <w:right w:val="nil"/>
            </w:tcBorders>
          </w:tcPr>
          <w:p w14:paraId="1FE6FF7C" w14:textId="77777777" w:rsidR="000E6808" w:rsidRPr="007B0EED" w:rsidRDefault="000E6808" w:rsidP="00FE4CD2">
            <w:pPr>
              <w:autoSpaceDE w:val="0"/>
              <w:autoSpaceDN w:val="0"/>
              <w:adjustRightInd w:val="0"/>
              <w:spacing w:before="100" w:line="320" w:lineRule="exact"/>
              <w:rPr>
                <w:rFonts w:ascii="TimesNewRomanPSMT" w:hAnsi="TimesNewRomanPSMT" w:cs="TimesNewRomanPSMT"/>
                <w:sz w:val="24"/>
                <w:szCs w:val="24"/>
              </w:rPr>
            </w:pPr>
          </w:p>
          <w:p w14:paraId="7BE406A5" w14:textId="77777777" w:rsidR="000E6808" w:rsidRDefault="00F42D87" w:rsidP="000E6808">
            <w:pPr>
              <w:pStyle w:val="FormCaption5"/>
            </w:pPr>
            <w:r>
              <w:t>Complaint to Require Performance of a Contract to Convey Real Property</w:t>
            </w:r>
          </w:p>
          <w:p w14:paraId="75DFD688" w14:textId="77777777" w:rsidR="00690BD6" w:rsidRPr="00310BD7" w:rsidRDefault="00690BD6" w:rsidP="00690BD6">
            <w:pPr>
              <w:pStyle w:val="FormCaption6"/>
            </w:pPr>
            <w:r w:rsidRPr="00310BD7">
              <w:t>(28 U.S.C. § 1332; Diversity of Citizenship)</w:t>
            </w:r>
          </w:p>
          <w:p w14:paraId="27362382" w14:textId="77777777" w:rsidR="00690BD6" w:rsidRDefault="00690BD6" w:rsidP="000E6808">
            <w:pPr>
              <w:pStyle w:val="FormCaption5"/>
            </w:pPr>
          </w:p>
          <w:p w14:paraId="62FCEEB1" w14:textId="77777777" w:rsidR="000E6808" w:rsidRDefault="000E6808" w:rsidP="000E6808">
            <w:pPr>
              <w:pStyle w:val="FormCaption6"/>
              <w:spacing w:before="320"/>
            </w:pPr>
            <w:r>
              <w:t>Case No. _______________________</w:t>
            </w:r>
          </w:p>
          <w:p w14:paraId="1C5DEC8C" w14:textId="77777777" w:rsidR="000E6808" w:rsidRPr="000E6808" w:rsidRDefault="00923086" w:rsidP="000E6808">
            <w:pPr>
              <w:pStyle w:val="FormCaption7"/>
            </w:pPr>
            <w:r>
              <w:t>(t</w:t>
            </w:r>
            <w:r w:rsidR="000E6808" w:rsidRPr="000E6808">
              <w:t xml:space="preserve">o be </w:t>
            </w:r>
            <w:r>
              <w:t>filled in by the Clerk’s Office</w:t>
            </w:r>
            <w:r w:rsidR="000E6808" w:rsidRPr="000E6808">
              <w:t>)</w:t>
            </w:r>
          </w:p>
          <w:p w14:paraId="5A486E15" w14:textId="77777777" w:rsidR="000E6808" w:rsidRPr="000E6808" w:rsidRDefault="000E6808" w:rsidP="000E6808">
            <w:pPr>
              <w:pStyle w:val="FormCaption5"/>
              <w:rPr>
                <w:rFonts w:cs="Times New Roman"/>
                <w:b w:val="0"/>
              </w:rPr>
            </w:pPr>
          </w:p>
        </w:tc>
      </w:tr>
    </w:tbl>
    <w:p w14:paraId="3D1C36EE" w14:textId="77777777" w:rsidR="000E6808" w:rsidRDefault="000E6808" w:rsidP="000E6808">
      <w:pPr>
        <w:pStyle w:val="FormNormal"/>
      </w:pPr>
    </w:p>
    <w:p w14:paraId="7E74296A" w14:textId="77777777" w:rsidR="00580808" w:rsidRDefault="00580808" w:rsidP="000E6808">
      <w:pPr>
        <w:pStyle w:val="FormNormal"/>
      </w:pPr>
    </w:p>
    <w:p w14:paraId="4965C95C" w14:textId="77777777" w:rsidR="00580808" w:rsidRDefault="00580808">
      <w:pPr>
        <w:spacing w:after="200" w:line="276" w:lineRule="auto"/>
        <w:rPr>
          <w:rFonts w:ascii="TimesNewRomanPSMT" w:hAnsi="TimesNewRomanPSMT" w:cs="TimesNewRomanPSMT"/>
          <w:sz w:val="24"/>
          <w:szCs w:val="24"/>
        </w:rPr>
      </w:pPr>
      <w:r>
        <w:br w:type="page"/>
      </w:r>
    </w:p>
    <w:p w14:paraId="60EAA004" w14:textId="77777777" w:rsidR="008B100B" w:rsidRPr="005E6278" w:rsidRDefault="008B100B" w:rsidP="005E6278">
      <w:pPr>
        <w:pStyle w:val="FormOutline1"/>
      </w:pPr>
      <w:r w:rsidRPr="005E6278">
        <w:lastRenderedPageBreak/>
        <w:t>I.</w:t>
      </w:r>
      <w:r w:rsidRPr="005E6278">
        <w:tab/>
        <w:t>The Parties to This Complaint</w:t>
      </w:r>
    </w:p>
    <w:p w14:paraId="2409B23D" w14:textId="77777777" w:rsidR="008B100B" w:rsidRPr="003B3E62" w:rsidRDefault="008B100B" w:rsidP="005E6278">
      <w:pPr>
        <w:pStyle w:val="FormOutline2"/>
      </w:pPr>
      <w:r w:rsidRPr="003B3E62">
        <w:t>A.</w:t>
      </w:r>
      <w:r w:rsidRPr="003B3E62">
        <w:tab/>
        <w:t>The Plaintiff(s)</w:t>
      </w:r>
    </w:p>
    <w:p w14:paraId="2307A082" w14:textId="77777777" w:rsidR="00B800E2" w:rsidRPr="009A6319" w:rsidRDefault="00B800E2" w:rsidP="00B800E2">
      <w:pPr>
        <w:pStyle w:val="FormOutlineBody1"/>
      </w:pPr>
      <w:r>
        <w:t>Provide the information below for each plaintiff named in the complaint</w:t>
      </w:r>
      <w:r w:rsidRPr="00D630AA">
        <w:t>.  Attach additional pages if needed.</w:t>
      </w:r>
    </w:p>
    <w:p w14:paraId="76A5669A" w14:textId="77777777" w:rsidR="008B100B" w:rsidRPr="00462EFB" w:rsidRDefault="008B100B" w:rsidP="00462EFB">
      <w:pPr>
        <w:pStyle w:val="FormOutlineBody2"/>
      </w:pPr>
      <w:r w:rsidRPr="00462EFB">
        <w:t>Name</w:t>
      </w:r>
      <w:r w:rsidRPr="00462EFB">
        <w:tab/>
        <w:t>__________________________________________</w:t>
      </w:r>
    </w:p>
    <w:p w14:paraId="425E17CF" w14:textId="77777777" w:rsidR="008B100B" w:rsidRPr="002A4D75" w:rsidRDefault="008B100B" w:rsidP="00462EFB">
      <w:pPr>
        <w:pStyle w:val="FormOutlineBody2"/>
      </w:pPr>
      <w:r w:rsidRPr="002A4D75">
        <w:t>Street Address</w:t>
      </w:r>
      <w:r w:rsidRPr="002A4D75">
        <w:tab/>
        <w:t>__________________________________________</w:t>
      </w:r>
    </w:p>
    <w:p w14:paraId="2EC42F66" w14:textId="77777777" w:rsidR="008B100B" w:rsidRPr="00462EFB" w:rsidRDefault="008B100B" w:rsidP="00462EFB">
      <w:pPr>
        <w:pStyle w:val="FormOutlineBody2"/>
      </w:pPr>
      <w:r w:rsidRPr="002A4D75">
        <w:t>City and County</w:t>
      </w:r>
      <w:r w:rsidRPr="002A4D75">
        <w:tab/>
        <w:t>__________________________________________</w:t>
      </w:r>
    </w:p>
    <w:p w14:paraId="375B35AB" w14:textId="77777777" w:rsidR="008B100B" w:rsidRPr="00462EFB" w:rsidRDefault="008B100B" w:rsidP="00462EFB">
      <w:pPr>
        <w:pStyle w:val="FormOutlineBody2"/>
      </w:pPr>
      <w:r w:rsidRPr="002A4D75">
        <w:t>State and Zip Code</w:t>
      </w:r>
      <w:r w:rsidRPr="002A4D75">
        <w:tab/>
        <w:t>__________________________________________</w:t>
      </w:r>
    </w:p>
    <w:p w14:paraId="4126C440" w14:textId="77777777" w:rsidR="008B100B" w:rsidRPr="00462EFB" w:rsidRDefault="008B100B" w:rsidP="00462EFB">
      <w:pPr>
        <w:pStyle w:val="FormOutlineBody2"/>
      </w:pPr>
      <w:r w:rsidRPr="002A4D75">
        <w:t>Telephone Number</w:t>
      </w:r>
      <w:r w:rsidRPr="002A4D75">
        <w:tab/>
        <w:t>__________________________________________</w:t>
      </w:r>
    </w:p>
    <w:p w14:paraId="0743B102" w14:textId="77777777" w:rsidR="008B100B" w:rsidRPr="00462EFB" w:rsidRDefault="008B100B" w:rsidP="00462EFB">
      <w:pPr>
        <w:pStyle w:val="FormOutlineBody2END"/>
      </w:pPr>
      <w:r w:rsidRPr="002A4D75">
        <w:t>E-mail Address</w:t>
      </w:r>
      <w:r w:rsidRPr="002A4D75">
        <w:tab/>
        <w:t>__________________________________________</w:t>
      </w:r>
    </w:p>
    <w:p w14:paraId="4AEA4077" w14:textId="77777777" w:rsidR="008B100B" w:rsidRPr="005E6278" w:rsidRDefault="00462EFB" w:rsidP="005E6278">
      <w:pPr>
        <w:pStyle w:val="FormOutline2"/>
      </w:pPr>
      <w:r w:rsidRPr="005E6278">
        <w:t>B.</w:t>
      </w:r>
      <w:r w:rsidR="008B100B" w:rsidRPr="005E6278">
        <w:tab/>
        <w:t>The Defendant(s)</w:t>
      </w:r>
    </w:p>
    <w:p w14:paraId="17B7EB8D" w14:textId="77777777" w:rsidR="00860DA7" w:rsidRPr="009A6319" w:rsidRDefault="00860DA7" w:rsidP="00860DA7">
      <w:pPr>
        <w:pStyle w:val="FormOutlineBody1"/>
      </w:pPr>
      <w:r>
        <w:t>Provide the</w:t>
      </w:r>
      <w:r w:rsidRPr="002A4D75">
        <w:t xml:space="preserve"> information </w:t>
      </w:r>
      <w:r>
        <w:t xml:space="preserve">below </w:t>
      </w:r>
      <w:r w:rsidRPr="002A4D75">
        <w:t>for each defendant</w:t>
      </w:r>
      <w:r>
        <w:t xml:space="preserve"> named in the complaint, whether</w:t>
      </w:r>
      <w:r w:rsidRPr="002A4D75">
        <w:t xml:space="preserve"> the defendant is an individual, a government agency, an organization, or a corporation.  For an individual defendant, include the person’s job or title (if known).  Attach additional pages if </w:t>
      </w:r>
      <w:r w:rsidRPr="009E498F">
        <w:t>needed</w:t>
      </w:r>
      <w:r w:rsidRPr="002A4D75">
        <w:t>.</w:t>
      </w:r>
    </w:p>
    <w:p w14:paraId="05D43D4B" w14:textId="77777777" w:rsidR="00860DA7" w:rsidRPr="00D630AA" w:rsidRDefault="00860DA7" w:rsidP="00860DA7">
      <w:pPr>
        <w:pStyle w:val="FormOutlineBody15"/>
      </w:pPr>
      <w:r w:rsidRPr="00D630AA">
        <w:t>Defendant No. 1</w:t>
      </w:r>
    </w:p>
    <w:p w14:paraId="3A401B25" w14:textId="77777777" w:rsidR="00860DA7" w:rsidRPr="002A4D75" w:rsidRDefault="00860DA7" w:rsidP="00860DA7">
      <w:pPr>
        <w:pStyle w:val="FormOutlineBody15a"/>
      </w:pPr>
      <w:r w:rsidRPr="002A4D75">
        <w:t>Name</w:t>
      </w:r>
      <w:r w:rsidRPr="002A4D75">
        <w:tab/>
        <w:t>__________________________________________</w:t>
      </w:r>
    </w:p>
    <w:p w14:paraId="485E3D6C" w14:textId="77777777" w:rsidR="00860DA7" w:rsidRPr="002A4D75" w:rsidRDefault="00860DA7" w:rsidP="00860DA7">
      <w:pPr>
        <w:pStyle w:val="FormOutlineBody15a"/>
      </w:pPr>
      <w:r>
        <w:t>Job or Title</w:t>
      </w:r>
      <w:r w:rsidRPr="002A4D75">
        <w:tab/>
        <w:t>__________________________________________</w:t>
      </w:r>
      <w:r>
        <w:t xml:space="preserve"> (if known)</w:t>
      </w:r>
    </w:p>
    <w:p w14:paraId="6267300C" w14:textId="77777777" w:rsidR="00860DA7" w:rsidRPr="002A4D75" w:rsidRDefault="00860DA7" w:rsidP="00860DA7">
      <w:pPr>
        <w:pStyle w:val="FormOutlineBody15a"/>
      </w:pPr>
      <w:r w:rsidRPr="002A4D75">
        <w:t>Street Address</w:t>
      </w:r>
      <w:r w:rsidRPr="002A4D75">
        <w:tab/>
        <w:t>__________________________________________</w:t>
      </w:r>
    </w:p>
    <w:p w14:paraId="2BAB3811" w14:textId="77777777" w:rsidR="00860DA7" w:rsidRPr="002A4D75" w:rsidRDefault="00860DA7" w:rsidP="00860DA7">
      <w:pPr>
        <w:pStyle w:val="FormOutlineBody15a"/>
        <w:rPr>
          <w:u w:val="single"/>
        </w:rPr>
      </w:pPr>
      <w:r w:rsidRPr="002A4D75">
        <w:t>City and County</w:t>
      </w:r>
      <w:r w:rsidRPr="002A4D75">
        <w:tab/>
        <w:t>__________________________________________</w:t>
      </w:r>
    </w:p>
    <w:p w14:paraId="6292B9BE" w14:textId="77777777" w:rsidR="00860DA7" w:rsidRPr="002A4D75" w:rsidRDefault="00860DA7" w:rsidP="00860DA7">
      <w:pPr>
        <w:pStyle w:val="FormOutlineBody15a"/>
        <w:rPr>
          <w:u w:val="single"/>
        </w:rPr>
      </w:pPr>
      <w:r w:rsidRPr="002A4D75">
        <w:t>State and Zip Code</w:t>
      </w:r>
      <w:r w:rsidRPr="002A4D75">
        <w:tab/>
        <w:t>__________________________________________</w:t>
      </w:r>
    </w:p>
    <w:p w14:paraId="31EC987F" w14:textId="77777777" w:rsidR="00860DA7" w:rsidRPr="002A4D75" w:rsidRDefault="00860DA7" w:rsidP="00860DA7">
      <w:pPr>
        <w:pStyle w:val="FormOutlineBody15a"/>
        <w:rPr>
          <w:u w:val="single"/>
        </w:rPr>
      </w:pPr>
      <w:r w:rsidRPr="002A4D75">
        <w:t>Telephone Number</w:t>
      </w:r>
      <w:r w:rsidRPr="002A4D75">
        <w:tab/>
        <w:t>__________________________________________</w:t>
      </w:r>
    </w:p>
    <w:p w14:paraId="5CA31E3F" w14:textId="77777777" w:rsidR="00860DA7" w:rsidRPr="002A4D75" w:rsidRDefault="00860DA7" w:rsidP="00860DA7">
      <w:pPr>
        <w:pStyle w:val="FormOutlineBody15aEND"/>
        <w:rPr>
          <w:u w:val="single"/>
        </w:rPr>
      </w:pPr>
      <w:r w:rsidRPr="002A4D75">
        <w:t>E-mail Address</w:t>
      </w:r>
      <w:r w:rsidRPr="002A4D75">
        <w:tab/>
        <w:t>__________________________________________</w:t>
      </w:r>
      <w:r>
        <w:t xml:space="preserve"> (if known)</w:t>
      </w:r>
    </w:p>
    <w:p w14:paraId="78CC361E" w14:textId="77777777" w:rsidR="00860DA7" w:rsidRPr="002A4D75" w:rsidRDefault="00860DA7" w:rsidP="00860DA7">
      <w:pPr>
        <w:pStyle w:val="FormOutlineBody15"/>
      </w:pPr>
      <w:r w:rsidRPr="002A4D75">
        <w:t>Defendant No. 2</w:t>
      </w:r>
    </w:p>
    <w:p w14:paraId="4D4517EE" w14:textId="77777777" w:rsidR="00860DA7" w:rsidRPr="002A4D75" w:rsidRDefault="00860DA7" w:rsidP="00860DA7">
      <w:pPr>
        <w:pStyle w:val="FormOutlineBody15a"/>
      </w:pPr>
      <w:r w:rsidRPr="002A4D75">
        <w:t>Name</w:t>
      </w:r>
      <w:r w:rsidRPr="002A4D75">
        <w:tab/>
        <w:t>__________________________________________</w:t>
      </w:r>
    </w:p>
    <w:p w14:paraId="6EB3E930" w14:textId="77777777" w:rsidR="00860DA7" w:rsidRPr="002A4D75" w:rsidRDefault="00860DA7" w:rsidP="00860DA7">
      <w:pPr>
        <w:pStyle w:val="FormOutlineBody15a"/>
      </w:pPr>
      <w:r>
        <w:t>Job or Title</w:t>
      </w:r>
      <w:r w:rsidRPr="002A4D75">
        <w:tab/>
        <w:t>__________________________________________</w:t>
      </w:r>
      <w:r>
        <w:t xml:space="preserve"> (if known)</w:t>
      </w:r>
    </w:p>
    <w:p w14:paraId="0705CD94" w14:textId="77777777" w:rsidR="00860DA7" w:rsidRPr="002A4D75" w:rsidRDefault="00860DA7" w:rsidP="00860DA7">
      <w:pPr>
        <w:pStyle w:val="FormOutlineBody15a"/>
      </w:pPr>
      <w:r w:rsidRPr="002A4D75">
        <w:t>Street Address</w:t>
      </w:r>
      <w:r w:rsidRPr="002A4D75">
        <w:tab/>
        <w:t>__________________________________________</w:t>
      </w:r>
    </w:p>
    <w:p w14:paraId="04AC530D" w14:textId="77777777" w:rsidR="00860DA7" w:rsidRPr="002A4D75" w:rsidRDefault="00860DA7" w:rsidP="00860DA7">
      <w:pPr>
        <w:pStyle w:val="FormOutlineBody15a"/>
        <w:rPr>
          <w:u w:val="single"/>
        </w:rPr>
      </w:pPr>
      <w:r w:rsidRPr="002A4D75">
        <w:t>City and County</w:t>
      </w:r>
      <w:r w:rsidRPr="002A4D75">
        <w:tab/>
        <w:t>__________________________________________</w:t>
      </w:r>
    </w:p>
    <w:p w14:paraId="61FADA9C" w14:textId="77777777" w:rsidR="00860DA7" w:rsidRPr="002A4D75" w:rsidRDefault="00860DA7" w:rsidP="00860DA7">
      <w:pPr>
        <w:pStyle w:val="FormOutlineBody15a"/>
        <w:rPr>
          <w:u w:val="single"/>
        </w:rPr>
      </w:pPr>
      <w:r w:rsidRPr="002A4D75">
        <w:lastRenderedPageBreak/>
        <w:t>State and Zip Code</w:t>
      </w:r>
      <w:r w:rsidRPr="002A4D75">
        <w:tab/>
        <w:t>__________________________________________</w:t>
      </w:r>
    </w:p>
    <w:p w14:paraId="6FA1780C" w14:textId="77777777" w:rsidR="00860DA7" w:rsidRPr="002A4D75" w:rsidRDefault="00860DA7" w:rsidP="00860DA7">
      <w:pPr>
        <w:pStyle w:val="FormOutlineBody15a"/>
        <w:rPr>
          <w:u w:val="single"/>
        </w:rPr>
      </w:pPr>
      <w:r w:rsidRPr="002A4D75">
        <w:t>Telephone Number</w:t>
      </w:r>
      <w:r w:rsidRPr="002A4D75">
        <w:tab/>
        <w:t>__________________________________________</w:t>
      </w:r>
    </w:p>
    <w:p w14:paraId="20875B59" w14:textId="77777777" w:rsidR="00860DA7" w:rsidRPr="002A4D75" w:rsidRDefault="00860DA7" w:rsidP="00860DA7">
      <w:pPr>
        <w:pStyle w:val="FormOutlineBody15aEND"/>
        <w:rPr>
          <w:u w:val="single"/>
        </w:rPr>
      </w:pPr>
      <w:r w:rsidRPr="002A4D75">
        <w:t>E-mail Address</w:t>
      </w:r>
      <w:r w:rsidRPr="002A4D75">
        <w:tab/>
        <w:t>__________________________________________</w:t>
      </w:r>
      <w:r>
        <w:t xml:space="preserve"> (if known)</w:t>
      </w:r>
    </w:p>
    <w:p w14:paraId="03C829E5" w14:textId="77777777" w:rsidR="00860DA7" w:rsidRPr="002A4D75" w:rsidRDefault="00860DA7" w:rsidP="00860DA7">
      <w:pPr>
        <w:pStyle w:val="FormOutlineBody15"/>
      </w:pPr>
      <w:r w:rsidRPr="002A4D75">
        <w:t>Defendant No. 3</w:t>
      </w:r>
    </w:p>
    <w:p w14:paraId="30FBF163" w14:textId="77777777" w:rsidR="00860DA7" w:rsidRPr="002A4D75" w:rsidRDefault="00860DA7" w:rsidP="00860DA7">
      <w:pPr>
        <w:pStyle w:val="FormOutlineBody15a"/>
      </w:pPr>
      <w:r w:rsidRPr="002A4D75">
        <w:t>Name</w:t>
      </w:r>
      <w:r w:rsidRPr="002A4D75">
        <w:tab/>
        <w:t>__________________________________________</w:t>
      </w:r>
    </w:p>
    <w:p w14:paraId="4C682979" w14:textId="77777777" w:rsidR="00860DA7" w:rsidRPr="002A4D75" w:rsidRDefault="00860DA7" w:rsidP="00860DA7">
      <w:pPr>
        <w:pStyle w:val="FormOutlineBody15a"/>
      </w:pPr>
      <w:r>
        <w:t>Job or Title</w:t>
      </w:r>
      <w:r w:rsidRPr="002A4D75">
        <w:tab/>
        <w:t>__________________________________________</w:t>
      </w:r>
      <w:r>
        <w:t xml:space="preserve"> (if known)</w:t>
      </w:r>
    </w:p>
    <w:p w14:paraId="530BDDDF" w14:textId="77777777" w:rsidR="00860DA7" w:rsidRPr="002A4D75" w:rsidRDefault="00860DA7" w:rsidP="00860DA7">
      <w:pPr>
        <w:pStyle w:val="FormOutlineBody15a"/>
      </w:pPr>
      <w:r w:rsidRPr="002A4D75">
        <w:t>Street Address</w:t>
      </w:r>
      <w:r w:rsidRPr="002A4D75">
        <w:tab/>
        <w:t>__________________________________________</w:t>
      </w:r>
    </w:p>
    <w:p w14:paraId="094BA8D4" w14:textId="77777777" w:rsidR="00860DA7" w:rsidRPr="002A4D75" w:rsidRDefault="00860DA7" w:rsidP="00860DA7">
      <w:pPr>
        <w:pStyle w:val="FormOutlineBody15a"/>
        <w:rPr>
          <w:u w:val="single"/>
        </w:rPr>
      </w:pPr>
      <w:r w:rsidRPr="002A4D75">
        <w:t>City and County</w:t>
      </w:r>
      <w:r w:rsidRPr="002A4D75">
        <w:tab/>
        <w:t>__________________________________________</w:t>
      </w:r>
    </w:p>
    <w:p w14:paraId="36988750" w14:textId="77777777" w:rsidR="00860DA7" w:rsidRPr="002A4D75" w:rsidRDefault="00860DA7" w:rsidP="00860DA7">
      <w:pPr>
        <w:pStyle w:val="FormOutlineBody15a"/>
        <w:rPr>
          <w:u w:val="single"/>
        </w:rPr>
      </w:pPr>
      <w:r w:rsidRPr="002A4D75">
        <w:t>State and Zip Code</w:t>
      </w:r>
      <w:r w:rsidRPr="002A4D75">
        <w:tab/>
        <w:t>__________________________________________</w:t>
      </w:r>
    </w:p>
    <w:p w14:paraId="148BC7AE" w14:textId="77777777" w:rsidR="00860DA7" w:rsidRPr="002A4D75" w:rsidRDefault="00860DA7" w:rsidP="00860DA7">
      <w:pPr>
        <w:pStyle w:val="FormOutlineBody15a"/>
        <w:rPr>
          <w:u w:val="single"/>
        </w:rPr>
      </w:pPr>
      <w:r w:rsidRPr="002A4D75">
        <w:t>Telephone Number</w:t>
      </w:r>
      <w:r w:rsidRPr="002A4D75">
        <w:tab/>
        <w:t>__________________________________________</w:t>
      </w:r>
    </w:p>
    <w:p w14:paraId="517819DA" w14:textId="77777777" w:rsidR="00860DA7" w:rsidRPr="002A4D75" w:rsidRDefault="00860DA7" w:rsidP="00860DA7">
      <w:pPr>
        <w:pStyle w:val="FormOutlineBody15aEND"/>
        <w:rPr>
          <w:u w:val="single"/>
        </w:rPr>
      </w:pPr>
      <w:r w:rsidRPr="002A4D75">
        <w:t>E-mail Address</w:t>
      </w:r>
      <w:r w:rsidRPr="002A4D75">
        <w:tab/>
        <w:t>__________________________________________</w:t>
      </w:r>
      <w:r>
        <w:t xml:space="preserve"> (if known)</w:t>
      </w:r>
    </w:p>
    <w:p w14:paraId="0784B084" w14:textId="77777777" w:rsidR="00860DA7" w:rsidRPr="002A4D75" w:rsidRDefault="00860DA7" w:rsidP="00860DA7">
      <w:pPr>
        <w:pStyle w:val="FormOutlineBody15"/>
      </w:pPr>
      <w:r w:rsidRPr="002A4D75">
        <w:t>Defendant No. 4</w:t>
      </w:r>
    </w:p>
    <w:p w14:paraId="08747626" w14:textId="77777777" w:rsidR="00860DA7" w:rsidRPr="002A4D75" w:rsidRDefault="00860DA7" w:rsidP="00860DA7">
      <w:pPr>
        <w:pStyle w:val="FormOutlineBody15a"/>
      </w:pPr>
      <w:r w:rsidRPr="002A4D75">
        <w:t>Name</w:t>
      </w:r>
      <w:r w:rsidRPr="002A4D75">
        <w:tab/>
        <w:t>__________________________________________</w:t>
      </w:r>
    </w:p>
    <w:p w14:paraId="76E53A23" w14:textId="77777777" w:rsidR="00860DA7" w:rsidRPr="002A4D75" w:rsidRDefault="00860DA7" w:rsidP="00860DA7">
      <w:pPr>
        <w:pStyle w:val="FormOutlineBody15a"/>
      </w:pPr>
      <w:r>
        <w:t>Job or Title</w:t>
      </w:r>
      <w:r w:rsidRPr="002A4D75">
        <w:tab/>
        <w:t>__________________________________________</w:t>
      </w:r>
      <w:r>
        <w:t xml:space="preserve"> (if known)</w:t>
      </w:r>
    </w:p>
    <w:p w14:paraId="52F4429B" w14:textId="77777777" w:rsidR="00860DA7" w:rsidRPr="002A4D75" w:rsidRDefault="00860DA7" w:rsidP="00860DA7">
      <w:pPr>
        <w:pStyle w:val="FormOutlineBody15a"/>
      </w:pPr>
      <w:r w:rsidRPr="002A4D75">
        <w:t>Street Address</w:t>
      </w:r>
      <w:r w:rsidRPr="002A4D75">
        <w:tab/>
        <w:t>__________________________________________</w:t>
      </w:r>
    </w:p>
    <w:p w14:paraId="7FAC11BE" w14:textId="77777777" w:rsidR="00860DA7" w:rsidRPr="002A4D75" w:rsidRDefault="00860DA7" w:rsidP="00860DA7">
      <w:pPr>
        <w:pStyle w:val="FormOutlineBody15a"/>
        <w:rPr>
          <w:u w:val="single"/>
        </w:rPr>
      </w:pPr>
      <w:r w:rsidRPr="002A4D75">
        <w:t>City and County</w:t>
      </w:r>
      <w:r w:rsidRPr="002A4D75">
        <w:tab/>
        <w:t>__________________________________________</w:t>
      </w:r>
    </w:p>
    <w:p w14:paraId="07319346" w14:textId="77777777" w:rsidR="00860DA7" w:rsidRPr="002A4D75" w:rsidRDefault="00860DA7" w:rsidP="00860DA7">
      <w:pPr>
        <w:pStyle w:val="FormOutlineBody15a"/>
        <w:rPr>
          <w:u w:val="single"/>
        </w:rPr>
      </w:pPr>
      <w:r w:rsidRPr="002A4D75">
        <w:t>State and Zip Code</w:t>
      </w:r>
      <w:r w:rsidRPr="002A4D75">
        <w:tab/>
        <w:t>__________________________________________</w:t>
      </w:r>
    </w:p>
    <w:p w14:paraId="13EB919D" w14:textId="77777777" w:rsidR="00860DA7" w:rsidRPr="002A4D75" w:rsidRDefault="00860DA7" w:rsidP="00860DA7">
      <w:pPr>
        <w:pStyle w:val="FormOutlineBody15a"/>
        <w:rPr>
          <w:u w:val="single"/>
        </w:rPr>
      </w:pPr>
      <w:r w:rsidRPr="002A4D75">
        <w:t>Telephone Number</w:t>
      </w:r>
      <w:r w:rsidRPr="002A4D75">
        <w:tab/>
        <w:t>__________________________________________</w:t>
      </w:r>
    </w:p>
    <w:p w14:paraId="4F3DFBD1" w14:textId="77777777" w:rsidR="00860DA7" w:rsidRPr="002A4D75" w:rsidRDefault="00860DA7" w:rsidP="00860DA7">
      <w:pPr>
        <w:pStyle w:val="FormOutlineBody15aEND"/>
        <w:rPr>
          <w:u w:val="single"/>
        </w:rPr>
      </w:pPr>
      <w:r w:rsidRPr="002A4D75">
        <w:t>E-mail Address</w:t>
      </w:r>
      <w:r w:rsidRPr="002A4D75">
        <w:tab/>
        <w:t>__________________________________________</w:t>
      </w:r>
      <w:r>
        <w:t xml:space="preserve"> (if known)</w:t>
      </w:r>
    </w:p>
    <w:p w14:paraId="17F25B38" w14:textId="77777777" w:rsidR="008B100B" w:rsidRPr="00BB1436" w:rsidRDefault="008B100B" w:rsidP="000F5E2C">
      <w:pPr>
        <w:pStyle w:val="FormOutline1"/>
      </w:pPr>
      <w:r w:rsidRPr="002A4D75">
        <w:t>II.</w:t>
      </w:r>
      <w:r w:rsidRPr="002A4D75">
        <w:tab/>
        <w:t>Basis for Jurisdiction</w:t>
      </w:r>
    </w:p>
    <w:p w14:paraId="47A22219" w14:textId="77777777" w:rsidR="00942D20" w:rsidRDefault="00942D20" w:rsidP="00942D20">
      <w:pPr>
        <w:pStyle w:val="FormOutlineBody5"/>
      </w:pPr>
      <w:r w:rsidRPr="00A72C65">
        <w:t>Federal courts are courts of limited jurisdiction</w:t>
      </w:r>
      <w:r>
        <w:t xml:space="preserve"> (limited power)</w:t>
      </w:r>
      <w:r w:rsidRPr="00A72C65">
        <w:t xml:space="preserve">.  </w:t>
      </w:r>
      <w:r>
        <w:t>Under 28 U.S.C. § 1</w:t>
      </w:r>
      <w:r w:rsidRPr="00A72C65">
        <w:t xml:space="preserve">332, </w:t>
      </w:r>
      <w:r>
        <w:t>federal courts may hear</w:t>
      </w:r>
      <w:r w:rsidRPr="00A72C65">
        <w:t xml:space="preserve"> case</w:t>
      </w:r>
      <w:r>
        <w:t>s</w:t>
      </w:r>
      <w:r w:rsidRPr="00A72C65">
        <w:t xml:space="preserve"> in which a citizen of one </w:t>
      </w:r>
      <w:r>
        <w:t>S</w:t>
      </w:r>
      <w:r w:rsidRPr="00A72C65">
        <w:t xml:space="preserve">tate sues a citizen of another </w:t>
      </w:r>
      <w:r>
        <w:t>S</w:t>
      </w:r>
      <w:r w:rsidRPr="00A72C65">
        <w:t xml:space="preserve">tate or nation and the amount </w:t>
      </w:r>
      <w:r>
        <w:t>at stake</w:t>
      </w:r>
      <w:r w:rsidRPr="00A72C65">
        <w:t xml:space="preserve"> is more than $75,000</w:t>
      </w:r>
      <w:r>
        <w:t>.  In that kind of case,</w:t>
      </w:r>
      <w:r w:rsidRPr="00A72C65">
        <w:t xml:space="preserve"> </w:t>
      </w:r>
      <w:r>
        <w:t>called</w:t>
      </w:r>
      <w:r w:rsidRPr="00A72C65">
        <w:t xml:space="preserve"> a diversity of citizenship case</w:t>
      </w:r>
      <w:r>
        <w:t xml:space="preserve">, no defendant may be a citizen of the same State as any plaintiff.  </w:t>
      </w:r>
      <w:r w:rsidRPr="00A72C65">
        <w:t>Explain how these jurisdictional requirements have been met.</w:t>
      </w:r>
    </w:p>
    <w:p w14:paraId="3203001C" w14:textId="77777777" w:rsidR="00942D20" w:rsidRPr="006E1DE2" w:rsidRDefault="00942D20" w:rsidP="004E2E24">
      <w:pPr>
        <w:pStyle w:val="FormOutline2"/>
        <w:keepNext/>
        <w:keepLines/>
      </w:pPr>
      <w:r w:rsidRPr="003B3E62">
        <w:lastRenderedPageBreak/>
        <w:t>A.</w:t>
      </w:r>
      <w:r w:rsidRPr="003B3E62">
        <w:tab/>
      </w:r>
      <w:r>
        <w:t>The Plaintiff(s)</w:t>
      </w:r>
      <w:r w:rsidRPr="003B3E62">
        <w:t xml:space="preserve"> </w:t>
      </w:r>
    </w:p>
    <w:p w14:paraId="382802A5" w14:textId="77777777" w:rsidR="00942D20" w:rsidRPr="00B74136" w:rsidRDefault="00942D20" w:rsidP="004E2E24">
      <w:pPr>
        <w:pStyle w:val="FormOutline3"/>
        <w:keepNext/>
        <w:keepLines/>
      </w:pPr>
      <w:r w:rsidRPr="00B74136">
        <w:t>1.</w:t>
      </w:r>
      <w:r w:rsidRPr="00B74136">
        <w:tab/>
      </w:r>
      <w:r>
        <w:t>If the plaintiff is an individual</w:t>
      </w:r>
    </w:p>
    <w:p w14:paraId="71FA50ED" w14:textId="77777777" w:rsidR="00942D20" w:rsidRPr="00A0473F" w:rsidRDefault="00942D20" w:rsidP="00942D20">
      <w:pPr>
        <w:pStyle w:val="FormOutline4"/>
      </w:pPr>
      <w:r>
        <w:t>The p</w:t>
      </w:r>
      <w:r w:rsidRPr="00A0473F">
        <w:t xml:space="preserve">laintiff, </w:t>
      </w:r>
      <w:r w:rsidRPr="00A0473F">
        <w:rPr>
          <w:i/>
        </w:rPr>
        <w:t>(name)</w:t>
      </w:r>
      <w:r w:rsidR="008E55B2">
        <w:t xml:space="preserve"> _______________________,</w:t>
      </w:r>
      <w:r w:rsidRPr="00A0473F">
        <w:t xml:space="preserve"> is a citizen of the State of </w:t>
      </w:r>
      <w:r w:rsidRPr="00A0473F">
        <w:rPr>
          <w:i/>
        </w:rPr>
        <w:t>(name)</w:t>
      </w:r>
      <w:r w:rsidRPr="00A0473F">
        <w:t xml:space="preserve"> _______________________.</w:t>
      </w:r>
    </w:p>
    <w:p w14:paraId="2AFF7DE6" w14:textId="77777777" w:rsidR="00942D20" w:rsidRPr="003B75C8" w:rsidRDefault="00942D20" w:rsidP="00942D20">
      <w:pPr>
        <w:pStyle w:val="FormOutline3"/>
      </w:pPr>
      <w:r>
        <w:t>2</w:t>
      </w:r>
      <w:r w:rsidRPr="003B75C8">
        <w:t>.</w:t>
      </w:r>
      <w:r w:rsidRPr="003B75C8">
        <w:tab/>
      </w:r>
      <w:r>
        <w:t>If the p</w:t>
      </w:r>
      <w:r w:rsidRPr="003B75C8">
        <w:t xml:space="preserve">laintiff is a </w:t>
      </w:r>
      <w:r>
        <w:t>c</w:t>
      </w:r>
      <w:r w:rsidRPr="003B75C8">
        <w:t xml:space="preserve">orporation </w:t>
      </w:r>
    </w:p>
    <w:p w14:paraId="268DA651" w14:textId="77777777" w:rsidR="00942D20" w:rsidRDefault="00942D20" w:rsidP="00942D20">
      <w:pPr>
        <w:pStyle w:val="FormOutline4"/>
      </w:pPr>
      <w:r w:rsidRPr="003B75C8">
        <w:t xml:space="preserve">The plaintiff, </w:t>
      </w:r>
      <w:r w:rsidRPr="00BD71B8">
        <w:rPr>
          <w:i/>
        </w:rPr>
        <w:t>(name)</w:t>
      </w:r>
      <w:r>
        <w:t xml:space="preserve"> _______________________</w:t>
      </w:r>
      <w:r w:rsidRPr="003B75C8">
        <w:t xml:space="preserve">, is incorporated under the laws of the State of </w:t>
      </w:r>
      <w:r w:rsidRPr="005B6FF4">
        <w:rPr>
          <w:i/>
        </w:rPr>
        <w:t>(name)</w:t>
      </w:r>
      <w:r>
        <w:t xml:space="preserve"> _______________________</w:t>
      </w:r>
      <w:r w:rsidRPr="003B75C8">
        <w:t xml:space="preserve">, and has its principal place of business in the State of </w:t>
      </w:r>
      <w:r w:rsidRPr="00BD71B8">
        <w:rPr>
          <w:i/>
        </w:rPr>
        <w:t>(name)</w:t>
      </w:r>
      <w:r>
        <w:t xml:space="preserve"> _______________________.</w:t>
      </w:r>
    </w:p>
    <w:p w14:paraId="23322906" w14:textId="77777777" w:rsidR="00942D20" w:rsidRPr="00C834C1" w:rsidRDefault="00942D20" w:rsidP="00942D20">
      <w:pPr>
        <w:pStyle w:val="FormOutline4paragraph"/>
        <w:ind w:left="1440"/>
      </w:pPr>
      <w:r w:rsidRPr="00C834C1">
        <w:t>(If more than one plaintiff is named in the complaint, attach an additional page providing the same information for each additional plaintiff.)</w:t>
      </w:r>
    </w:p>
    <w:p w14:paraId="565C9C7A" w14:textId="77777777" w:rsidR="00942D20" w:rsidRPr="003B75C8" w:rsidRDefault="00942D20" w:rsidP="00942D20">
      <w:pPr>
        <w:pStyle w:val="FormOutline2"/>
      </w:pPr>
      <w:r>
        <w:t>B</w:t>
      </w:r>
      <w:r w:rsidRPr="003B75C8">
        <w:t>.</w:t>
      </w:r>
      <w:r w:rsidRPr="003B75C8">
        <w:tab/>
        <w:t>The Defendant</w:t>
      </w:r>
      <w:r>
        <w:t>(</w:t>
      </w:r>
      <w:r w:rsidRPr="003B75C8">
        <w:t>s</w:t>
      </w:r>
      <w:r>
        <w:t>)</w:t>
      </w:r>
    </w:p>
    <w:p w14:paraId="39EBD13B" w14:textId="77777777" w:rsidR="00F66D9A" w:rsidRPr="003B75C8" w:rsidRDefault="00F66D9A" w:rsidP="00F66D9A">
      <w:pPr>
        <w:pStyle w:val="FormOutline3"/>
      </w:pPr>
      <w:r>
        <w:t>1</w:t>
      </w:r>
      <w:r w:rsidRPr="003B75C8">
        <w:t>.</w:t>
      </w:r>
      <w:r w:rsidRPr="003B75C8">
        <w:tab/>
      </w:r>
      <w:r>
        <w:t>If the defendant is an i</w:t>
      </w:r>
      <w:r w:rsidRPr="003B75C8">
        <w:t xml:space="preserve">ndividual  </w:t>
      </w:r>
    </w:p>
    <w:p w14:paraId="26C6A744" w14:textId="77777777" w:rsidR="00F66D9A" w:rsidRPr="007178D4" w:rsidRDefault="00F66D9A" w:rsidP="00F66D9A">
      <w:pPr>
        <w:pStyle w:val="FormOutline4"/>
      </w:pPr>
      <w:r w:rsidRPr="00A0473F">
        <w:t xml:space="preserve">The </w:t>
      </w:r>
      <w:r>
        <w:t>defendant</w:t>
      </w:r>
      <w:r w:rsidRPr="00A0473F">
        <w:t xml:space="preserve">, </w:t>
      </w:r>
      <w:r w:rsidRPr="00A0473F">
        <w:rPr>
          <w:i/>
        </w:rPr>
        <w:t>(name)</w:t>
      </w:r>
      <w:r w:rsidRPr="00A0473F">
        <w:t xml:space="preserve"> _______________________, is a citizen of the State of </w:t>
      </w:r>
      <w:r w:rsidRPr="00A0473F">
        <w:rPr>
          <w:i/>
        </w:rPr>
        <w:t>(name)</w:t>
      </w:r>
      <w:r w:rsidRPr="00A0473F">
        <w:t xml:space="preserve"> _______________________.</w:t>
      </w:r>
      <w:r>
        <w:t xml:space="preserve">  </w:t>
      </w:r>
      <w:r>
        <w:rPr>
          <w:i/>
        </w:rPr>
        <w:t>Or</w:t>
      </w:r>
      <w:r>
        <w:t xml:space="preserve"> is a citizen of </w:t>
      </w:r>
      <w:r w:rsidRPr="00A0473F">
        <w:rPr>
          <w:i/>
        </w:rPr>
        <w:t>(</w:t>
      </w:r>
      <w:r>
        <w:rPr>
          <w:i/>
        </w:rPr>
        <w:t>foreign nation</w:t>
      </w:r>
      <w:r w:rsidRPr="00A0473F">
        <w:rPr>
          <w:i/>
        </w:rPr>
        <w:t>)</w:t>
      </w:r>
      <w:r w:rsidRPr="00A0473F">
        <w:t xml:space="preserve"> _______________________.</w:t>
      </w:r>
      <w:r>
        <w:t xml:space="preserve">  </w:t>
      </w:r>
    </w:p>
    <w:p w14:paraId="2E0BA595" w14:textId="77777777" w:rsidR="00F66D9A" w:rsidRPr="003B75C8" w:rsidRDefault="00F66D9A" w:rsidP="00F66D9A">
      <w:pPr>
        <w:pStyle w:val="FormOutline3"/>
      </w:pPr>
      <w:r>
        <w:t>2</w:t>
      </w:r>
      <w:r w:rsidRPr="003B75C8">
        <w:t xml:space="preserve">. </w:t>
      </w:r>
      <w:r w:rsidRPr="003B75C8">
        <w:tab/>
        <w:t>If</w:t>
      </w:r>
      <w:r>
        <w:t xml:space="preserve"> the defendant is a c</w:t>
      </w:r>
      <w:r w:rsidRPr="003B75C8">
        <w:t>orporation</w:t>
      </w:r>
    </w:p>
    <w:p w14:paraId="0FDC22B8" w14:textId="77777777" w:rsidR="00F66D9A" w:rsidRDefault="00F66D9A" w:rsidP="00F66D9A">
      <w:pPr>
        <w:pStyle w:val="FormOutline4"/>
      </w:pPr>
      <w:r w:rsidRPr="003B75C8">
        <w:t xml:space="preserve">The </w:t>
      </w:r>
      <w:r>
        <w:t>defendant</w:t>
      </w:r>
      <w:r w:rsidRPr="003B75C8">
        <w:t xml:space="preserve">, </w:t>
      </w:r>
      <w:r w:rsidRPr="00BD71B8">
        <w:rPr>
          <w:i/>
        </w:rPr>
        <w:t>(name)</w:t>
      </w:r>
      <w:r>
        <w:t xml:space="preserve"> _______________________</w:t>
      </w:r>
      <w:r w:rsidRPr="003B75C8">
        <w:t xml:space="preserve">, is incorporated under the laws of the State of </w:t>
      </w:r>
      <w:r w:rsidRPr="005B6FF4">
        <w:rPr>
          <w:i/>
        </w:rPr>
        <w:t>(name)</w:t>
      </w:r>
      <w:r>
        <w:t xml:space="preserve"> _______________________</w:t>
      </w:r>
      <w:r w:rsidRPr="003B75C8">
        <w:t xml:space="preserve">, and has its principal place of business in the State of </w:t>
      </w:r>
      <w:r w:rsidRPr="00BD71B8">
        <w:rPr>
          <w:i/>
        </w:rPr>
        <w:t>(name)</w:t>
      </w:r>
      <w:r>
        <w:t xml:space="preserve"> _______________________.  </w:t>
      </w:r>
      <w:r>
        <w:rPr>
          <w:i/>
        </w:rPr>
        <w:t>Or</w:t>
      </w:r>
      <w:r>
        <w:t xml:space="preserve"> is incorporated under the laws of </w:t>
      </w:r>
      <w:r w:rsidRPr="00A0473F">
        <w:rPr>
          <w:i/>
        </w:rPr>
        <w:t>(</w:t>
      </w:r>
      <w:r>
        <w:rPr>
          <w:i/>
        </w:rPr>
        <w:t>foreign nation</w:t>
      </w:r>
      <w:r w:rsidRPr="00A0473F">
        <w:rPr>
          <w:i/>
        </w:rPr>
        <w:t>)</w:t>
      </w:r>
      <w:r w:rsidRPr="00A0473F">
        <w:t xml:space="preserve"> _______________________</w:t>
      </w:r>
      <w:r>
        <w:t xml:space="preserve">, and has its principal place of business in </w:t>
      </w:r>
      <w:r w:rsidRPr="00A0473F">
        <w:rPr>
          <w:i/>
        </w:rPr>
        <w:t>(name)</w:t>
      </w:r>
      <w:r w:rsidRPr="00A0473F">
        <w:t xml:space="preserve"> _______________________.</w:t>
      </w:r>
      <w:r>
        <w:t xml:space="preserve">  </w:t>
      </w:r>
    </w:p>
    <w:p w14:paraId="0B2C9B4E" w14:textId="77777777" w:rsidR="00942D20" w:rsidRPr="003B75C8" w:rsidRDefault="00F66D9A" w:rsidP="00F66D9A">
      <w:pPr>
        <w:pStyle w:val="FormOutline4paragraph"/>
        <w:ind w:left="1440"/>
      </w:pPr>
      <w:r>
        <w:t xml:space="preserve"> </w:t>
      </w:r>
      <w:r w:rsidR="00942D20">
        <w:t>(If more than one defendant is named in the complaint, attach an additional page providing the same information for each additional defendant.)</w:t>
      </w:r>
    </w:p>
    <w:p w14:paraId="494EA420" w14:textId="77777777" w:rsidR="00942D20" w:rsidRPr="003B75C8" w:rsidRDefault="00942D20" w:rsidP="00942D20">
      <w:pPr>
        <w:pStyle w:val="FormOutline2"/>
      </w:pPr>
      <w:r>
        <w:t>C</w:t>
      </w:r>
      <w:r w:rsidRPr="003B75C8">
        <w:t>.</w:t>
      </w:r>
      <w:r w:rsidRPr="003B75C8">
        <w:tab/>
        <w:t xml:space="preserve">The Amount in Controversy </w:t>
      </w:r>
    </w:p>
    <w:p w14:paraId="68FB4094" w14:textId="77777777" w:rsidR="00942D20" w:rsidRPr="009E498F" w:rsidRDefault="00942D20" w:rsidP="00942D20">
      <w:pPr>
        <w:pStyle w:val="FormOutline3paragraph"/>
        <w:ind w:left="1440"/>
      </w:pPr>
      <w:r w:rsidRPr="009E498F">
        <w:t xml:space="preserve">The amount in controversy—the amount the plaintiff claims the defendant owes or the amount at stake—is more than $75,000, not counting interest and costs of court, because </w:t>
      </w:r>
      <w:r w:rsidRPr="009E498F">
        <w:rPr>
          <w:i/>
        </w:rPr>
        <w:t>(explain)</w:t>
      </w:r>
      <w:r w:rsidRPr="009E498F">
        <w:t xml:space="preserve">:  </w:t>
      </w:r>
    </w:p>
    <w:p w14:paraId="09E96F9F" w14:textId="77777777" w:rsidR="00942D20" w:rsidRDefault="00942D20" w:rsidP="009A305D">
      <w:pPr>
        <w:pStyle w:val="FormOutlineBody17"/>
        <w:keepNext/>
        <w:keepLines/>
        <w:ind w:left="1440"/>
      </w:pPr>
      <w:r>
        <w:lastRenderedPageBreak/>
        <w:t>__________________________________________________________________</w:t>
      </w:r>
    </w:p>
    <w:p w14:paraId="5B6BD1EB" w14:textId="77777777" w:rsidR="00942D20" w:rsidRDefault="00942D20" w:rsidP="009A305D">
      <w:pPr>
        <w:pStyle w:val="FormOutlineBody17"/>
        <w:keepNext/>
        <w:keepLines/>
        <w:ind w:left="1440"/>
      </w:pPr>
      <w:r>
        <w:t>__________________________________________________________________</w:t>
      </w:r>
    </w:p>
    <w:p w14:paraId="52611630" w14:textId="77777777" w:rsidR="00942D20" w:rsidRPr="00F622C0" w:rsidRDefault="00942D20" w:rsidP="00942D20">
      <w:pPr>
        <w:pStyle w:val="FormOutlineBody17END"/>
        <w:ind w:left="1440"/>
      </w:pPr>
      <w:r>
        <w:t>__________________________________________________________________</w:t>
      </w:r>
    </w:p>
    <w:p w14:paraId="719D05E7" w14:textId="77777777" w:rsidR="008B100B" w:rsidRDefault="008B100B" w:rsidP="00CA1FF4">
      <w:pPr>
        <w:pStyle w:val="FormOutline1"/>
      </w:pPr>
      <w:r>
        <w:t>III.</w:t>
      </w:r>
      <w:r>
        <w:tab/>
        <w:t>Statement of Claim</w:t>
      </w:r>
    </w:p>
    <w:p w14:paraId="2FF86049" w14:textId="77777777" w:rsidR="00353847" w:rsidRPr="00353847" w:rsidRDefault="00353847" w:rsidP="00353847">
      <w:pPr>
        <w:pStyle w:val="FormOutline1a"/>
      </w:pPr>
      <w:r w:rsidRPr="00353847">
        <w:fldChar w:fldCharType="begin"/>
      </w:r>
      <w:r w:rsidRPr="00353847">
        <w:instrText xml:space="preserve"> SEQ CHAPTER \h \r 1</w:instrText>
      </w:r>
      <w:r w:rsidRPr="00353847">
        <w:fldChar w:fldCharType="end"/>
      </w:r>
      <w:r w:rsidRPr="00353847">
        <w:t>A.</w:t>
      </w:r>
      <w:r w:rsidRPr="00353847">
        <w:tab/>
        <w:t xml:space="preserve">Describe the real property owned by </w:t>
      </w:r>
      <w:r w:rsidR="006E3342">
        <w:t xml:space="preserve">the </w:t>
      </w:r>
      <w:r w:rsidRPr="00353847">
        <w:t>defendant(s) that is the subject of this complaint.  Include the address or location of the property.</w:t>
      </w:r>
    </w:p>
    <w:p w14:paraId="6692A39D" w14:textId="77777777" w:rsidR="00CA1FF4" w:rsidRPr="00353847" w:rsidRDefault="00353847" w:rsidP="00353847">
      <w:pPr>
        <w:pStyle w:val="FormOutlineBody19"/>
      </w:pPr>
      <w:r w:rsidRPr="00353847">
        <w:t>________</w:t>
      </w:r>
      <w:r w:rsidR="008B100B" w:rsidRPr="00353847">
        <w:t>__________________________________________________________</w:t>
      </w:r>
    </w:p>
    <w:p w14:paraId="229BA8BC" w14:textId="77777777" w:rsidR="00CA1FF4" w:rsidRDefault="008B100B" w:rsidP="00353847">
      <w:pPr>
        <w:pStyle w:val="FormOutlineBody19"/>
      </w:pPr>
      <w:r>
        <w:t>__</w:t>
      </w:r>
      <w:r w:rsidR="00353847">
        <w:t>__________________________</w:t>
      </w:r>
      <w:r>
        <w:t>______________________________________</w:t>
      </w:r>
    </w:p>
    <w:p w14:paraId="48A500F3" w14:textId="77777777" w:rsidR="00CA1FF4" w:rsidRDefault="008B100B" w:rsidP="00353847">
      <w:pPr>
        <w:pStyle w:val="FormOutlineBody19"/>
      </w:pPr>
      <w:r>
        <w:t>___</w:t>
      </w:r>
      <w:r w:rsidR="00353847">
        <w:t>__________________________</w:t>
      </w:r>
      <w:r>
        <w:t>_____________________________________</w:t>
      </w:r>
    </w:p>
    <w:p w14:paraId="7D223D25" w14:textId="77777777" w:rsidR="008B100B" w:rsidRDefault="008B100B" w:rsidP="00353847">
      <w:pPr>
        <w:pStyle w:val="FormOutlineBody19END"/>
      </w:pPr>
      <w:r>
        <w:t>_____</w:t>
      </w:r>
      <w:r w:rsidR="00353847">
        <w:t>__________________________</w:t>
      </w:r>
      <w:r>
        <w:t>___________________________________</w:t>
      </w:r>
    </w:p>
    <w:p w14:paraId="2590B099" w14:textId="77777777" w:rsidR="00353847" w:rsidRPr="00353847" w:rsidRDefault="00353847" w:rsidP="00353847">
      <w:pPr>
        <w:pStyle w:val="FormOutline1a"/>
      </w:pPr>
      <w:r w:rsidRPr="00353847">
        <w:t>B.</w:t>
      </w:r>
      <w:r w:rsidRPr="00353847">
        <w:tab/>
        <w:t xml:space="preserve">Describe the terms of the contract you entered into with </w:t>
      </w:r>
      <w:r w:rsidR="006E3342">
        <w:t xml:space="preserve">the </w:t>
      </w:r>
      <w:r w:rsidRPr="00353847">
        <w:t>defendant(s) to purchase the real property at issue.  Attach the contract as an exhibit.</w:t>
      </w:r>
    </w:p>
    <w:p w14:paraId="3AD3B6AC" w14:textId="77777777" w:rsidR="00353847" w:rsidRPr="00343C92" w:rsidRDefault="000F239D" w:rsidP="00343C92">
      <w:pPr>
        <w:pStyle w:val="FormOutline1b"/>
      </w:pPr>
      <w:r w:rsidRPr="00343C92">
        <w:t>1.</w:t>
      </w:r>
      <w:r w:rsidRPr="00343C92">
        <w:tab/>
      </w:r>
      <w:r w:rsidR="007E0A7F" w:rsidRPr="00343C92">
        <w:t xml:space="preserve">When did you enter into the contract with </w:t>
      </w:r>
      <w:r w:rsidR="006E3342">
        <w:t xml:space="preserve">the </w:t>
      </w:r>
      <w:r w:rsidR="007E0A7F" w:rsidRPr="00343C92">
        <w:t>defendant(s)?</w:t>
      </w:r>
    </w:p>
    <w:p w14:paraId="6713BD33" w14:textId="77777777" w:rsidR="000F239D" w:rsidRPr="00353847" w:rsidRDefault="000F239D" w:rsidP="000F239D">
      <w:pPr>
        <w:pStyle w:val="FormOutlineBody20END"/>
      </w:pPr>
      <w:r w:rsidRPr="00353847">
        <w:t>__________________________________________________</w:t>
      </w:r>
      <w:r>
        <w:t>_____</w:t>
      </w:r>
      <w:r w:rsidRPr="00353847">
        <w:t>_____</w:t>
      </w:r>
    </w:p>
    <w:p w14:paraId="7B4E29C3" w14:textId="77777777" w:rsidR="00975BEB" w:rsidRDefault="0073548A" w:rsidP="00343C92">
      <w:pPr>
        <w:pStyle w:val="FormOutline1b"/>
      </w:pPr>
      <w:r>
        <w:t>2.</w:t>
      </w:r>
      <w:r>
        <w:tab/>
      </w:r>
      <w:r w:rsidRPr="00353847">
        <w:t xml:space="preserve">What is the purchase price you agreed to pay?  </w:t>
      </w:r>
    </w:p>
    <w:p w14:paraId="00A50EB0" w14:textId="77777777" w:rsidR="0073548A" w:rsidRPr="00353847" w:rsidRDefault="0073548A" w:rsidP="0073548A">
      <w:pPr>
        <w:pStyle w:val="FormOutlineBody20END"/>
      </w:pPr>
      <w:r w:rsidRPr="00353847">
        <w:t>__________________________________________________</w:t>
      </w:r>
      <w:r>
        <w:t>_____</w:t>
      </w:r>
      <w:r w:rsidRPr="00353847">
        <w:t>_____</w:t>
      </w:r>
    </w:p>
    <w:p w14:paraId="57311854" w14:textId="77777777" w:rsidR="0073548A" w:rsidRPr="00353847" w:rsidRDefault="0073548A" w:rsidP="00343C92">
      <w:pPr>
        <w:pStyle w:val="FormOutline1b"/>
      </w:pPr>
      <w:r>
        <w:t>3.</w:t>
      </w:r>
      <w:r>
        <w:tab/>
      </w:r>
      <w:r w:rsidRPr="00353847">
        <w:t>Describe your obligations under the contract.  Include any terms regarding required deposits.</w:t>
      </w:r>
    </w:p>
    <w:p w14:paraId="117F36AC" w14:textId="77777777" w:rsidR="0073548A" w:rsidRDefault="0073548A" w:rsidP="0073548A">
      <w:pPr>
        <w:pStyle w:val="FormOutlineBody20"/>
      </w:pPr>
      <w:r w:rsidRPr="00353847">
        <w:t>__________________________________________________</w:t>
      </w:r>
      <w:r>
        <w:t>_____</w:t>
      </w:r>
      <w:r w:rsidRPr="00353847">
        <w:t>_____</w:t>
      </w:r>
    </w:p>
    <w:p w14:paraId="58610F7E" w14:textId="77777777" w:rsidR="0073548A" w:rsidRPr="00353847" w:rsidRDefault="0073548A" w:rsidP="0073548A">
      <w:pPr>
        <w:pStyle w:val="FormOutlineBody20"/>
      </w:pPr>
      <w:r w:rsidRPr="00353847">
        <w:t>__________________________________________________</w:t>
      </w:r>
      <w:r>
        <w:t>_____</w:t>
      </w:r>
      <w:r w:rsidRPr="00353847">
        <w:t>_____</w:t>
      </w:r>
    </w:p>
    <w:p w14:paraId="1E9C38A8" w14:textId="77777777" w:rsidR="0073548A" w:rsidRPr="00353847" w:rsidRDefault="0073548A" w:rsidP="0073548A">
      <w:pPr>
        <w:pStyle w:val="FormOutlineBody20"/>
      </w:pPr>
      <w:r w:rsidRPr="00353847">
        <w:t>__________________________________________________</w:t>
      </w:r>
      <w:r>
        <w:t>_____</w:t>
      </w:r>
      <w:r w:rsidRPr="00353847">
        <w:t>_____</w:t>
      </w:r>
    </w:p>
    <w:p w14:paraId="6A363D60" w14:textId="77777777" w:rsidR="0073548A" w:rsidRPr="00353847" w:rsidRDefault="0073548A" w:rsidP="0073548A">
      <w:pPr>
        <w:pStyle w:val="FormOutlineBody20END"/>
      </w:pPr>
      <w:r w:rsidRPr="00353847">
        <w:t>__________________________________________________</w:t>
      </w:r>
      <w:r>
        <w:t>_____</w:t>
      </w:r>
      <w:r w:rsidRPr="00353847">
        <w:t>_____</w:t>
      </w:r>
    </w:p>
    <w:p w14:paraId="3DDD7C7E" w14:textId="77777777" w:rsidR="0073548A" w:rsidRPr="00353847" w:rsidRDefault="0073548A" w:rsidP="00343C92">
      <w:pPr>
        <w:pStyle w:val="FormOutline1b"/>
      </w:pPr>
      <w:r>
        <w:t>4.</w:t>
      </w:r>
      <w:r>
        <w:tab/>
      </w:r>
      <w:r w:rsidRPr="00353847">
        <w:t xml:space="preserve">Describe </w:t>
      </w:r>
      <w:r w:rsidR="00A46F3A">
        <w:t xml:space="preserve">the </w:t>
      </w:r>
      <w:r w:rsidRPr="00353847">
        <w:t>defendant(s)’ obligations under the contract, including the obligation to convey the real property at issue.</w:t>
      </w:r>
    </w:p>
    <w:p w14:paraId="74FDC7D6" w14:textId="77777777" w:rsidR="0073548A" w:rsidRDefault="0073548A" w:rsidP="0073548A">
      <w:pPr>
        <w:pStyle w:val="FormOutlineBody20"/>
      </w:pPr>
      <w:r w:rsidRPr="00353847">
        <w:t>__________________________________________________</w:t>
      </w:r>
      <w:r>
        <w:t>_____</w:t>
      </w:r>
      <w:r w:rsidRPr="00353847">
        <w:t>_____</w:t>
      </w:r>
    </w:p>
    <w:p w14:paraId="46E84352" w14:textId="77777777" w:rsidR="0073548A" w:rsidRPr="00353847" w:rsidRDefault="0073548A" w:rsidP="0073548A">
      <w:pPr>
        <w:pStyle w:val="FormOutlineBody20"/>
      </w:pPr>
      <w:r w:rsidRPr="00353847">
        <w:t>__________________________________________________</w:t>
      </w:r>
      <w:r>
        <w:t>_____</w:t>
      </w:r>
      <w:r w:rsidRPr="00353847">
        <w:t>_____</w:t>
      </w:r>
    </w:p>
    <w:p w14:paraId="576B6DE4" w14:textId="77777777" w:rsidR="0073548A" w:rsidRPr="00353847" w:rsidRDefault="0073548A" w:rsidP="0073548A">
      <w:pPr>
        <w:pStyle w:val="FormOutlineBody20"/>
      </w:pPr>
      <w:r w:rsidRPr="00353847">
        <w:t>__________________________________________________</w:t>
      </w:r>
      <w:r>
        <w:t>_____</w:t>
      </w:r>
      <w:r w:rsidRPr="00353847">
        <w:t>_____</w:t>
      </w:r>
    </w:p>
    <w:p w14:paraId="4F639A25" w14:textId="77777777" w:rsidR="0073548A" w:rsidRPr="00353847" w:rsidRDefault="0073548A" w:rsidP="0073548A">
      <w:pPr>
        <w:pStyle w:val="FormOutlineBody20END"/>
      </w:pPr>
      <w:r w:rsidRPr="00353847">
        <w:t>__________________________________________________</w:t>
      </w:r>
      <w:r>
        <w:t>_____</w:t>
      </w:r>
      <w:r w:rsidRPr="00353847">
        <w:t>_____</w:t>
      </w:r>
    </w:p>
    <w:p w14:paraId="3B1D60DF" w14:textId="77777777" w:rsidR="009E10F1" w:rsidRDefault="00B16AED" w:rsidP="00B16AED">
      <w:pPr>
        <w:pStyle w:val="FormOutline1a"/>
      </w:pPr>
      <w:r>
        <w:lastRenderedPageBreak/>
        <w:t>C.</w:t>
      </w:r>
      <w:r>
        <w:tab/>
      </w:r>
      <w:r>
        <w:fldChar w:fldCharType="begin"/>
      </w:r>
      <w:r>
        <w:instrText xml:space="preserve"> SEQ CHAPTER \h \r 1</w:instrText>
      </w:r>
      <w:r>
        <w:fldChar w:fldCharType="end"/>
      </w:r>
      <w:r w:rsidRPr="00B16AED">
        <w:t>Describe when and how you complied with, or attempted to comply with, all of your obligations under the contract, including payment of the purchase price.  If you have not complied with all of your obligations under the contract, explain how you are ready and able to comply with those obligations.</w:t>
      </w:r>
    </w:p>
    <w:p w14:paraId="711A2646" w14:textId="77777777" w:rsidR="002D143F" w:rsidRPr="00353847" w:rsidRDefault="002D143F" w:rsidP="002D143F">
      <w:pPr>
        <w:pStyle w:val="FormOutlineBody19"/>
      </w:pPr>
      <w:r w:rsidRPr="00353847">
        <w:t>__________________________________________________________________</w:t>
      </w:r>
    </w:p>
    <w:p w14:paraId="133B2E6A" w14:textId="77777777" w:rsidR="002D143F" w:rsidRDefault="002D143F" w:rsidP="002D143F">
      <w:pPr>
        <w:pStyle w:val="FormOutlineBody19"/>
      </w:pPr>
      <w:r>
        <w:t>__________________________________________________________________</w:t>
      </w:r>
    </w:p>
    <w:p w14:paraId="60704A09" w14:textId="77777777" w:rsidR="002D143F" w:rsidRDefault="002D143F" w:rsidP="002D143F">
      <w:pPr>
        <w:pStyle w:val="FormOutlineBody19"/>
      </w:pPr>
      <w:r>
        <w:t>__________________________________________________________________</w:t>
      </w:r>
    </w:p>
    <w:p w14:paraId="4ED51795" w14:textId="77777777" w:rsidR="002D143F" w:rsidRDefault="002D143F" w:rsidP="002D143F">
      <w:pPr>
        <w:pStyle w:val="FormOutlineBody19"/>
      </w:pPr>
      <w:r>
        <w:t>__________________________________________________________________</w:t>
      </w:r>
    </w:p>
    <w:p w14:paraId="5FF68093" w14:textId="77777777" w:rsidR="002D143F" w:rsidRDefault="002D143F" w:rsidP="002D143F">
      <w:pPr>
        <w:pStyle w:val="FormOutlineBody19"/>
      </w:pPr>
      <w:r>
        <w:t>__________________________________________________________________</w:t>
      </w:r>
    </w:p>
    <w:p w14:paraId="0EAF7241" w14:textId="77777777" w:rsidR="002D143F" w:rsidRDefault="002D143F" w:rsidP="002D143F">
      <w:pPr>
        <w:pStyle w:val="FormOutlineBody19"/>
      </w:pPr>
      <w:r>
        <w:t>__________________________________________________________________</w:t>
      </w:r>
    </w:p>
    <w:p w14:paraId="7BBEDBD6" w14:textId="77777777" w:rsidR="002D143F" w:rsidRDefault="002D143F" w:rsidP="002D143F">
      <w:pPr>
        <w:pStyle w:val="FormOutlineBody19END"/>
      </w:pPr>
      <w:r>
        <w:t>__________________________________________________________________</w:t>
      </w:r>
    </w:p>
    <w:p w14:paraId="640491BB" w14:textId="77777777" w:rsidR="00B637D8" w:rsidRPr="00B637D8" w:rsidRDefault="00B637D8" w:rsidP="00B637D8">
      <w:pPr>
        <w:pStyle w:val="FormOutline1a"/>
      </w:pPr>
      <w:r w:rsidRPr="00B637D8">
        <w:t>D.</w:t>
      </w:r>
      <w:r w:rsidRPr="00B637D8">
        <w:tab/>
      </w:r>
      <w:r w:rsidRPr="00B637D8">
        <w:fldChar w:fldCharType="begin"/>
      </w:r>
      <w:r w:rsidRPr="00B637D8">
        <w:instrText xml:space="preserve"> SEQ CHAPTER \h \r 1</w:instrText>
      </w:r>
      <w:r w:rsidRPr="00B637D8">
        <w:fldChar w:fldCharType="end"/>
      </w:r>
      <w:r w:rsidRPr="00B637D8">
        <w:fldChar w:fldCharType="begin"/>
      </w:r>
      <w:r w:rsidRPr="00B637D8">
        <w:instrText xml:space="preserve"> SEQ CHAPTER \h \r 1</w:instrText>
      </w:r>
      <w:r w:rsidRPr="00B637D8">
        <w:fldChar w:fldCharType="end"/>
      </w:r>
      <w:r w:rsidRPr="00B637D8">
        <w:t>Describe when and how you requested that</w:t>
      </w:r>
      <w:r w:rsidR="00A60807">
        <w:t xml:space="preserve"> the</w:t>
      </w:r>
      <w:r w:rsidRPr="00B637D8">
        <w:t xml:space="preserve"> defendant(s) convey the real property at issue and when and how</w:t>
      </w:r>
      <w:r w:rsidR="00A60807">
        <w:t xml:space="preserve"> the</w:t>
      </w:r>
      <w:r w:rsidRPr="00B637D8">
        <w:t xml:space="preserve"> defendant(s) refused to do so.  Attach copies of any correspondence with </w:t>
      </w:r>
      <w:r w:rsidR="00A60807">
        <w:t xml:space="preserve">the </w:t>
      </w:r>
      <w:r w:rsidRPr="00B637D8">
        <w:t>defendant(s).</w:t>
      </w:r>
    </w:p>
    <w:p w14:paraId="1E57AFD7" w14:textId="77777777" w:rsidR="00B637D8" w:rsidRPr="00353847" w:rsidRDefault="00B637D8" w:rsidP="00B637D8">
      <w:pPr>
        <w:pStyle w:val="FormOutlineBody19"/>
      </w:pPr>
      <w:r w:rsidRPr="00353847">
        <w:t>__________________________________________________________________</w:t>
      </w:r>
    </w:p>
    <w:p w14:paraId="25019D14" w14:textId="77777777" w:rsidR="00B637D8" w:rsidRDefault="00B637D8" w:rsidP="00B637D8">
      <w:pPr>
        <w:pStyle w:val="FormOutlineBody19"/>
      </w:pPr>
      <w:r>
        <w:t>__________________________________________________________________</w:t>
      </w:r>
    </w:p>
    <w:p w14:paraId="49F3D72A" w14:textId="77777777" w:rsidR="00B637D8" w:rsidRDefault="00B637D8" w:rsidP="00B637D8">
      <w:pPr>
        <w:pStyle w:val="FormOutlineBody19"/>
      </w:pPr>
      <w:r>
        <w:t>__________________________________________________________________</w:t>
      </w:r>
    </w:p>
    <w:p w14:paraId="2A924A5D" w14:textId="77777777" w:rsidR="00B637D8" w:rsidRDefault="00B637D8" w:rsidP="00B637D8">
      <w:pPr>
        <w:pStyle w:val="FormOutlineBody19"/>
      </w:pPr>
      <w:r>
        <w:t>__________________________________________________________________</w:t>
      </w:r>
    </w:p>
    <w:p w14:paraId="493B9F09" w14:textId="77777777" w:rsidR="00B637D8" w:rsidRDefault="00B637D8" w:rsidP="00B637D8">
      <w:pPr>
        <w:pStyle w:val="FormOutlineBody19"/>
      </w:pPr>
      <w:r>
        <w:t>__________________________________________________________________</w:t>
      </w:r>
    </w:p>
    <w:p w14:paraId="0F510087" w14:textId="77777777" w:rsidR="00B637D8" w:rsidRDefault="00B637D8" w:rsidP="00B637D8">
      <w:pPr>
        <w:pStyle w:val="FormOutlineBody19"/>
      </w:pPr>
      <w:r>
        <w:t>__________________________________________________________________</w:t>
      </w:r>
    </w:p>
    <w:p w14:paraId="318DEFDE" w14:textId="77777777" w:rsidR="009E10F1" w:rsidRDefault="00B637D8" w:rsidP="007C0F3D">
      <w:pPr>
        <w:pStyle w:val="FormOutlineBody19END"/>
      </w:pPr>
      <w:r>
        <w:t>__________________________________________________________________</w:t>
      </w:r>
    </w:p>
    <w:p w14:paraId="2D37F3A9" w14:textId="77777777" w:rsidR="008B100B" w:rsidRDefault="008B100B" w:rsidP="0048151B">
      <w:pPr>
        <w:pStyle w:val="FormOutline1"/>
      </w:pPr>
      <w:r>
        <w:t>IV.</w:t>
      </w:r>
      <w:r>
        <w:tab/>
        <w:t>Relief</w:t>
      </w:r>
    </w:p>
    <w:p w14:paraId="568B7655" w14:textId="77777777" w:rsidR="00E25D32" w:rsidRPr="00E25D32" w:rsidRDefault="00E25D32" w:rsidP="00E25D32">
      <w:pPr>
        <w:pStyle w:val="FormOutlineBody5a"/>
      </w:pPr>
      <w:r w:rsidRPr="00E25D32">
        <w:fldChar w:fldCharType="begin"/>
      </w:r>
      <w:r w:rsidRPr="00E25D32">
        <w:instrText xml:space="preserve"> SEQ CHAPTER \h \r 1</w:instrText>
      </w:r>
      <w:r w:rsidRPr="00E25D32">
        <w:fldChar w:fldCharType="end"/>
      </w:r>
      <w:r w:rsidRPr="00E25D32">
        <w:t xml:space="preserve">What is your requested form of relief? </w:t>
      </w:r>
      <w:r w:rsidR="009F205A">
        <w:t xml:space="preserve"> </w:t>
      </w:r>
      <w:r w:rsidRPr="009F205A">
        <w:rPr>
          <w:i/>
        </w:rPr>
        <w:t>(check all that apply)</w:t>
      </w:r>
    </w:p>
    <w:p w14:paraId="3F476FD9" w14:textId="77777777" w:rsidR="00E25D32" w:rsidRPr="00495C0B" w:rsidRDefault="00E25D32" w:rsidP="00495C0B">
      <w:pPr>
        <w:pStyle w:val="FormOutlineBody5b"/>
        <w:spacing w:after="200"/>
      </w:pPr>
      <w:r w:rsidRPr="00E25D32">
        <w:rPr>
          <w:rFonts w:ascii="Segoe UI Symbol" w:hAnsi="Segoe UI Symbol" w:cs="Segoe UI Symbol"/>
        </w:rPr>
        <w:t>☐</w:t>
      </w:r>
      <w:r w:rsidRPr="00E25D32">
        <w:tab/>
      </w:r>
      <w:r w:rsidRPr="00216F61">
        <w:t xml:space="preserve">Specific performance of the contract.  </w:t>
      </w:r>
      <w:r w:rsidRPr="007176D3">
        <w:rPr>
          <w:i/>
        </w:rPr>
        <w:t>(Explain why specific performance is the only adequate remedy and why damages would not suffice.)</w:t>
      </w:r>
      <w:r w:rsidR="00495C0B">
        <w:t xml:space="preserve">  </w:t>
      </w:r>
    </w:p>
    <w:p w14:paraId="329AB0EC" w14:textId="77777777" w:rsidR="00C46F02" w:rsidRDefault="00C46F02" w:rsidP="00C46F02">
      <w:pPr>
        <w:pStyle w:val="FormOutlineBody20"/>
      </w:pPr>
      <w:r w:rsidRPr="00353847">
        <w:t>__________________________________________________</w:t>
      </w:r>
      <w:r>
        <w:t>_____</w:t>
      </w:r>
      <w:r w:rsidRPr="00353847">
        <w:t>_____</w:t>
      </w:r>
    </w:p>
    <w:p w14:paraId="73822672" w14:textId="77777777" w:rsidR="00C46F02" w:rsidRDefault="00C46F02" w:rsidP="00C46F02">
      <w:pPr>
        <w:pStyle w:val="FormOutlineBody20"/>
      </w:pPr>
      <w:r w:rsidRPr="00353847">
        <w:t>__________________________________________________</w:t>
      </w:r>
      <w:r>
        <w:t>_____</w:t>
      </w:r>
      <w:r w:rsidRPr="00353847">
        <w:t>_____</w:t>
      </w:r>
    </w:p>
    <w:p w14:paraId="6309E603" w14:textId="77777777" w:rsidR="00C46F02" w:rsidRDefault="00C46F02" w:rsidP="00C46F02">
      <w:pPr>
        <w:pStyle w:val="FormOutlineBody20"/>
      </w:pPr>
      <w:r w:rsidRPr="00353847">
        <w:t>__________________________________________________</w:t>
      </w:r>
      <w:r>
        <w:t>_____</w:t>
      </w:r>
      <w:r w:rsidRPr="00353847">
        <w:t>_____</w:t>
      </w:r>
    </w:p>
    <w:p w14:paraId="0DC9F203" w14:textId="77777777" w:rsidR="00C46F02" w:rsidRDefault="00C46F02" w:rsidP="00C46F02">
      <w:pPr>
        <w:pStyle w:val="FormOutlineBody20"/>
      </w:pPr>
      <w:r w:rsidRPr="00353847">
        <w:t>__________________________________________________</w:t>
      </w:r>
      <w:r>
        <w:t>_____</w:t>
      </w:r>
      <w:r w:rsidRPr="00353847">
        <w:t>_____</w:t>
      </w:r>
    </w:p>
    <w:p w14:paraId="1756064E" w14:textId="77777777" w:rsidR="00C46F02" w:rsidRPr="00353847" w:rsidRDefault="00C46F02" w:rsidP="00C46F02">
      <w:pPr>
        <w:pStyle w:val="FormOutlineBody20"/>
      </w:pPr>
      <w:r w:rsidRPr="00353847">
        <w:t>__________________________________________________</w:t>
      </w:r>
      <w:r>
        <w:t>_____</w:t>
      </w:r>
      <w:r w:rsidRPr="00353847">
        <w:t>_____</w:t>
      </w:r>
    </w:p>
    <w:p w14:paraId="5A3C8E10" w14:textId="77777777" w:rsidR="00C46F02" w:rsidRPr="00353847" w:rsidRDefault="00C46F02" w:rsidP="00C46F02">
      <w:pPr>
        <w:pStyle w:val="FormOutlineBody20END"/>
      </w:pPr>
      <w:r w:rsidRPr="00353847">
        <w:t>__________________________________________________</w:t>
      </w:r>
      <w:r>
        <w:t>_____</w:t>
      </w:r>
      <w:r w:rsidRPr="00353847">
        <w:t>_____</w:t>
      </w:r>
    </w:p>
    <w:p w14:paraId="6022F0B3" w14:textId="77777777" w:rsidR="007176D3" w:rsidRPr="00495C0B" w:rsidRDefault="007176D3" w:rsidP="00495C0B">
      <w:pPr>
        <w:pStyle w:val="FormOutlineBody5b"/>
        <w:spacing w:after="200"/>
      </w:pPr>
      <w:r w:rsidRPr="00E25D32">
        <w:rPr>
          <w:rFonts w:ascii="Segoe UI Symbol" w:hAnsi="Segoe UI Symbol" w:cs="Segoe UI Symbol"/>
        </w:rPr>
        <w:lastRenderedPageBreak/>
        <w:t>☐</w:t>
      </w:r>
      <w:r w:rsidRPr="00E25D32">
        <w:tab/>
      </w:r>
      <w:r w:rsidRPr="007176D3">
        <w:rPr>
          <w:lang w:val="en-CA"/>
        </w:rPr>
        <w:fldChar w:fldCharType="begin"/>
      </w:r>
      <w:r w:rsidRPr="007176D3">
        <w:rPr>
          <w:lang w:val="en-CA"/>
        </w:rPr>
        <w:instrText xml:space="preserve"> SEQ CHAPTER \h \r 1</w:instrText>
      </w:r>
      <w:r w:rsidRPr="007176D3">
        <w:rPr>
          <w:lang w:val="en-CA"/>
        </w:rPr>
        <w:fldChar w:fldCharType="end"/>
      </w:r>
      <w:r w:rsidRPr="007176D3">
        <w:t xml:space="preserve">Damages sustained as a result of </w:t>
      </w:r>
      <w:r w:rsidR="009F3A8E">
        <w:t xml:space="preserve">the </w:t>
      </w:r>
      <w:r w:rsidRPr="007176D3">
        <w:t xml:space="preserve">defendant(s)’ refusal to comply with the contract.  </w:t>
      </w:r>
      <w:r w:rsidRPr="007176D3">
        <w:rPr>
          <w:i/>
          <w:iCs/>
        </w:rPr>
        <w:t>(Describe the damages you are requesting.)</w:t>
      </w:r>
      <w:r w:rsidR="00495C0B">
        <w:rPr>
          <w:iCs/>
        </w:rPr>
        <w:t xml:space="preserve">  </w:t>
      </w:r>
    </w:p>
    <w:p w14:paraId="3778EAA7" w14:textId="77777777" w:rsidR="004E7B5E" w:rsidRDefault="004E7B5E" w:rsidP="004E7B5E">
      <w:pPr>
        <w:pStyle w:val="FormOutlineBody20"/>
      </w:pPr>
      <w:r w:rsidRPr="00353847">
        <w:t>__________________________________________________</w:t>
      </w:r>
      <w:r>
        <w:t>_____</w:t>
      </w:r>
      <w:r w:rsidRPr="00353847">
        <w:t>_____</w:t>
      </w:r>
    </w:p>
    <w:p w14:paraId="34CEEA86" w14:textId="77777777" w:rsidR="004E7B5E" w:rsidRDefault="004E7B5E" w:rsidP="004E7B5E">
      <w:pPr>
        <w:pStyle w:val="FormOutlineBody20"/>
      </w:pPr>
      <w:r w:rsidRPr="00353847">
        <w:t>__________________________________________________</w:t>
      </w:r>
      <w:r>
        <w:t>_____</w:t>
      </w:r>
      <w:r w:rsidRPr="00353847">
        <w:t>_____</w:t>
      </w:r>
    </w:p>
    <w:p w14:paraId="0107F911" w14:textId="77777777" w:rsidR="004E7B5E" w:rsidRDefault="004E7B5E" w:rsidP="004E7B5E">
      <w:pPr>
        <w:pStyle w:val="FormOutlineBody20"/>
      </w:pPr>
      <w:r w:rsidRPr="00353847">
        <w:t>__________________________________________________</w:t>
      </w:r>
      <w:r>
        <w:t>_____</w:t>
      </w:r>
      <w:r w:rsidRPr="00353847">
        <w:t>_____</w:t>
      </w:r>
    </w:p>
    <w:p w14:paraId="29EAA13F" w14:textId="77777777" w:rsidR="004E7B5E" w:rsidRDefault="004E7B5E" w:rsidP="004E7B5E">
      <w:pPr>
        <w:pStyle w:val="FormOutlineBody20"/>
      </w:pPr>
      <w:r w:rsidRPr="00353847">
        <w:t>__________________________________________________</w:t>
      </w:r>
      <w:r>
        <w:t>_____</w:t>
      </w:r>
      <w:r w:rsidRPr="00353847">
        <w:t>_____</w:t>
      </w:r>
    </w:p>
    <w:p w14:paraId="2938BDD7" w14:textId="77777777" w:rsidR="004E7B5E" w:rsidRPr="00353847" w:rsidRDefault="004E7B5E" w:rsidP="004E7B5E">
      <w:pPr>
        <w:pStyle w:val="FormOutlineBody20"/>
      </w:pPr>
      <w:r w:rsidRPr="00353847">
        <w:t>__________________________________________________</w:t>
      </w:r>
      <w:r>
        <w:t>_____</w:t>
      </w:r>
      <w:r w:rsidRPr="00353847">
        <w:t>_____</w:t>
      </w:r>
    </w:p>
    <w:p w14:paraId="00D798D2" w14:textId="77777777" w:rsidR="004E7B5E" w:rsidRPr="00353847" w:rsidRDefault="004E7B5E" w:rsidP="004E7B5E">
      <w:pPr>
        <w:pStyle w:val="FormOutlineBody20END"/>
      </w:pPr>
      <w:r w:rsidRPr="00353847">
        <w:t>__________________________________________________</w:t>
      </w:r>
      <w:r>
        <w:t>_____</w:t>
      </w:r>
      <w:r w:rsidRPr="00353847">
        <w:t>_____</w:t>
      </w:r>
    </w:p>
    <w:p w14:paraId="6A0E527E" w14:textId="77777777" w:rsidR="00C46F02" w:rsidRPr="00495C0B" w:rsidRDefault="00EA3E81" w:rsidP="00495C0B">
      <w:pPr>
        <w:pStyle w:val="FormOutlineBody5b"/>
        <w:spacing w:after="200"/>
      </w:pPr>
      <w:r>
        <w:rPr>
          <w:lang w:val="en-CA"/>
        </w:rPr>
        <w:fldChar w:fldCharType="begin"/>
      </w:r>
      <w:r>
        <w:rPr>
          <w:lang w:val="en-CA"/>
        </w:rPr>
        <w:instrText xml:space="preserve"> SEQ CHAPTER \h \r 1</w:instrText>
      </w:r>
      <w:r>
        <w:rPr>
          <w:lang w:val="en-CA"/>
        </w:rPr>
        <w:fldChar w:fldCharType="end"/>
      </w:r>
      <w:r>
        <w:rPr>
          <w:rFonts w:ascii="Segoe UI Symbol" w:hAnsi="Segoe UI Symbol" w:cs="Segoe UI Symbol"/>
        </w:rPr>
        <w:t>☐</w:t>
      </w:r>
      <w:r>
        <w:t xml:space="preserve"> </w:t>
      </w:r>
      <w:r>
        <w:tab/>
        <w:t>If specific performance cannot be granted, damages in the amount of $____</w:t>
      </w:r>
      <w:r w:rsidR="006B6906">
        <w:t>______</w:t>
      </w:r>
      <w:r>
        <w:t>___</w:t>
      </w:r>
      <w:r w:rsidR="00BE4657">
        <w:t>____</w:t>
      </w:r>
      <w:r>
        <w:t xml:space="preserve">.  </w:t>
      </w:r>
      <w:r>
        <w:rPr>
          <w:i/>
          <w:iCs/>
        </w:rPr>
        <w:t>(Describe the damages you are requesting.)</w:t>
      </w:r>
      <w:r w:rsidR="00495C0B">
        <w:rPr>
          <w:iCs/>
        </w:rPr>
        <w:t xml:space="preserve">  </w:t>
      </w:r>
    </w:p>
    <w:p w14:paraId="427F95B0" w14:textId="77777777" w:rsidR="00EA3E81" w:rsidRDefault="00EA3E81" w:rsidP="00EA3E81">
      <w:pPr>
        <w:pStyle w:val="FormOutlineBody20"/>
      </w:pPr>
      <w:r w:rsidRPr="00353847">
        <w:t>__________________________________________________</w:t>
      </w:r>
      <w:r>
        <w:t>_____</w:t>
      </w:r>
      <w:r w:rsidRPr="00353847">
        <w:t>_____</w:t>
      </w:r>
    </w:p>
    <w:p w14:paraId="339E4978" w14:textId="77777777" w:rsidR="00EA3E81" w:rsidRDefault="00EA3E81" w:rsidP="00EA3E81">
      <w:pPr>
        <w:pStyle w:val="FormOutlineBody20"/>
      </w:pPr>
      <w:r w:rsidRPr="00353847">
        <w:t>__________________________________________________</w:t>
      </w:r>
      <w:r>
        <w:t>_____</w:t>
      </w:r>
      <w:r w:rsidRPr="00353847">
        <w:t>_____</w:t>
      </w:r>
    </w:p>
    <w:p w14:paraId="5A7553D6" w14:textId="77777777" w:rsidR="00EA3E81" w:rsidRDefault="00EA3E81" w:rsidP="00EA3E81">
      <w:pPr>
        <w:pStyle w:val="FormOutlineBody20"/>
      </w:pPr>
      <w:r w:rsidRPr="00353847">
        <w:t>__________________________________________________</w:t>
      </w:r>
      <w:r>
        <w:t>_____</w:t>
      </w:r>
      <w:r w:rsidRPr="00353847">
        <w:t>_____</w:t>
      </w:r>
    </w:p>
    <w:p w14:paraId="621E3160" w14:textId="77777777" w:rsidR="00EA3E81" w:rsidRDefault="00EA3E81" w:rsidP="00EA3E81">
      <w:pPr>
        <w:pStyle w:val="FormOutlineBody20"/>
      </w:pPr>
      <w:r w:rsidRPr="00353847">
        <w:t>__________________________________________________</w:t>
      </w:r>
      <w:r>
        <w:t>_____</w:t>
      </w:r>
      <w:r w:rsidRPr="00353847">
        <w:t>_____</w:t>
      </w:r>
    </w:p>
    <w:p w14:paraId="3B591AA6" w14:textId="77777777" w:rsidR="00EA3E81" w:rsidRPr="00353847" w:rsidRDefault="00EA3E81" w:rsidP="00EA3E81">
      <w:pPr>
        <w:pStyle w:val="FormOutlineBody20"/>
      </w:pPr>
      <w:r w:rsidRPr="00353847">
        <w:t>__________________________________________________</w:t>
      </w:r>
      <w:r>
        <w:t>_____</w:t>
      </w:r>
      <w:r w:rsidRPr="00353847">
        <w:t>_____</w:t>
      </w:r>
    </w:p>
    <w:p w14:paraId="646025EC" w14:textId="77777777" w:rsidR="00EA3E81" w:rsidRPr="00353847" w:rsidRDefault="00EA3E81" w:rsidP="00EA3E81">
      <w:pPr>
        <w:pStyle w:val="FormOutlineBody20END"/>
      </w:pPr>
      <w:r w:rsidRPr="00353847">
        <w:t>__________________________________________________</w:t>
      </w:r>
      <w:r>
        <w:t>_____</w:t>
      </w:r>
      <w:r w:rsidRPr="00353847">
        <w:t>_____</w:t>
      </w:r>
    </w:p>
    <w:p w14:paraId="579BC3D9" w14:textId="77777777" w:rsidR="009248A2" w:rsidRDefault="004D0A01" w:rsidP="00495C0B">
      <w:pPr>
        <w:pStyle w:val="FormOutlineBody5b"/>
        <w:spacing w:after="200"/>
      </w:pPr>
      <w:r>
        <w:rPr>
          <w:lang w:val="en-CA"/>
        </w:rPr>
        <w:fldChar w:fldCharType="begin"/>
      </w:r>
      <w:r>
        <w:rPr>
          <w:lang w:val="en-CA"/>
        </w:rPr>
        <w:instrText xml:space="preserve"> SEQ CHAPTER \h \r 1</w:instrText>
      </w:r>
      <w:r>
        <w:rPr>
          <w:lang w:val="en-CA"/>
        </w:rPr>
        <w:fldChar w:fldCharType="end"/>
      </w:r>
      <w:r>
        <w:rPr>
          <w:rFonts w:ascii="Segoe UI Symbol" w:hAnsi="Segoe UI Symbol" w:cs="Segoe UI Symbol"/>
        </w:rPr>
        <w:t>☐</w:t>
      </w:r>
      <w:r w:rsidR="00BD5135">
        <w:t xml:space="preserve"> </w:t>
      </w:r>
      <w:r w:rsidR="00BD5135">
        <w:tab/>
        <w:t>Other r</w:t>
      </w:r>
      <w:r>
        <w:t>elief.</w:t>
      </w:r>
    </w:p>
    <w:p w14:paraId="0DB53201" w14:textId="77777777" w:rsidR="004D0A01" w:rsidRDefault="004D0A01" w:rsidP="004D0A01">
      <w:pPr>
        <w:pStyle w:val="FormOutlineBody20"/>
      </w:pPr>
      <w:r w:rsidRPr="00353847">
        <w:t>__________________________________________________</w:t>
      </w:r>
      <w:r>
        <w:t>_____</w:t>
      </w:r>
      <w:r w:rsidRPr="00353847">
        <w:t>_____</w:t>
      </w:r>
    </w:p>
    <w:p w14:paraId="7B4BFF7D" w14:textId="77777777" w:rsidR="004D0A01" w:rsidRDefault="004D0A01" w:rsidP="004D0A01">
      <w:pPr>
        <w:pStyle w:val="FormOutlineBody20"/>
      </w:pPr>
      <w:r w:rsidRPr="00353847">
        <w:t>__________________________________________________</w:t>
      </w:r>
      <w:r>
        <w:t>_____</w:t>
      </w:r>
      <w:r w:rsidRPr="00353847">
        <w:t>_____</w:t>
      </w:r>
    </w:p>
    <w:p w14:paraId="2D956848" w14:textId="77777777" w:rsidR="004D0A01" w:rsidRDefault="004D0A01" w:rsidP="004D0A01">
      <w:pPr>
        <w:pStyle w:val="FormOutlineBody20"/>
      </w:pPr>
      <w:r w:rsidRPr="00353847">
        <w:t>__________________________________________________</w:t>
      </w:r>
      <w:r>
        <w:t>_____</w:t>
      </w:r>
      <w:r w:rsidRPr="00353847">
        <w:t>_____</w:t>
      </w:r>
    </w:p>
    <w:p w14:paraId="57CE4E06" w14:textId="77777777" w:rsidR="004D0A01" w:rsidRDefault="004D0A01" w:rsidP="004D0A01">
      <w:pPr>
        <w:pStyle w:val="FormOutlineBody20"/>
      </w:pPr>
      <w:r w:rsidRPr="00353847">
        <w:t>__________________________________________________</w:t>
      </w:r>
      <w:r>
        <w:t>_____</w:t>
      </w:r>
      <w:r w:rsidRPr="00353847">
        <w:t>_____</w:t>
      </w:r>
    </w:p>
    <w:p w14:paraId="20941B0B" w14:textId="77777777" w:rsidR="004D0A01" w:rsidRPr="00353847" w:rsidRDefault="004D0A01" w:rsidP="004D0A01">
      <w:pPr>
        <w:pStyle w:val="FormOutlineBody20"/>
      </w:pPr>
      <w:r w:rsidRPr="00353847">
        <w:t>__________________________________________________</w:t>
      </w:r>
      <w:r>
        <w:t>_____</w:t>
      </w:r>
      <w:r w:rsidRPr="00353847">
        <w:t>_____</w:t>
      </w:r>
    </w:p>
    <w:p w14:paraId="6CDE26D2" w14:textId="77777777" w:rsidR="004D0A01" w:rsidRPr="00353847" w:rsidRDefault="004D0A01" w:rsidP="004D0A01">
      <w:pPr>
        <w:pStyle w:val="FormOutlineBody20END"/>
      </w:pPr>
      <w:r w:rsidRPr="00353847">
        <w:t>__________________________________________________</w:t>
      </w:r>
      <w:r>
        <w:t>_____</w:t>
      </w:r>
      <w:r w:rsidRPr="00353847">
        <w:t>_____</w:t>
      </w:r>
    </w:p>
    <w:p w14:paraId="21843E7A" w14:textId="77777777" w:rsidR="008B100B" w:rsidRPr="009053D8" w:rsidRDefault="008B100B" w:rsidP="00C61DB4">
      <w:pPr>
        <w:pStyle w:val="FormOutline1"/>
      </w:pPr>
      <w:r w:rsidRPr="00E31E36">
        <w:t>V.</w:t>
      </w:r>
      <w:r w:rsidRPr="00E31E36">
        <w:tab/>
      </w:r>
      <w:r>
        <w:t xml:space="preserve">Certification and </w:t>
      </w:r>
      <w:r w:rsidRPr="00E31E36">
        <w:t xml:space="preserve">Closing </w:t>
      </w:r>
    </w:p>
    <w:p w14:paraId="695D8F48" w14:textId="77777777" w:rsidR="008B100B" w:rsidRDefault="008B100B" w:rsidP="009A6319">
      <w:pPr>
        <w:pStyle w:val="FormOutlineBody5"/>
      </w:pPr>
      <w:r w:rsidRPr="00E31E36">
        <w:t>Under Federal Rule of Civil Procedure 11, by signing below, I certify to the best of my knowledge, information, and belief that this complaint: (1) is not being presented for an improper purpose, such as to harass, cause unnecessary delay, or needlessly increase the cost of litigation; (2) is supported by existing law or by a nonfrivolous argument for extending</w:t>
      </w:r>
      <w:r>
        <w:t>,</w:t>
      </w:r>
      <w:r w:rsidRPr="00E31E36">
        <w:t xml:space="preserve"> modifying</w:t>
      </w:r>
      <w:r>
        <w:t>, or reversing</w:t>
      </w:r>
      <w:r w:rsidRPr="00E31E36">
        <w:t xml:space="preserve"> existing law; (3) the factual contentions have evidentiary support or, if specifically so identified, will likely have evidentiary support after a reasonable opportunity for further investigation or discovery; and (4) the complaint otherwise complies with the requirements of Rule 11.</w:t>
      </w:r>
    </w:p>
    <w:p w14:paraId="454EA981" w14:textId="77777777" w:rsidR="008B100B" w:rsidRPr="003B3E62" w:rsidRDefault="008B100B" w:rsidP="004E2E24">
      <w:pPr>
        <w:pStyle w:val="FormOutline2"/>
        <w:keepNext/>
        <w:keepLines/>
      </w:pPr>
      <w:r>
        <w:lastRenderedPageBreak/>
        <w:t>A.</w:t>
      </w:r>
      <w:r>
        <w:tab/>
      </w:r>
      <w:r w:rsidRPr="003B3E62">
        <w:t>For Parties</w:t>
      </w:r>
      <w:r w:rsidR="00D71AA8">
        <w:t xml:space="preserve"> Without an Attorney</w:t>
      </w:r>
    </w:p>
    <w:p w14:paraId="75C9865D" w14:textId="77777777" w:rsidR="008B100B" w:rsidRDefault="008B100B" w:rsidP="004E2E24">
      <w:pPr>
        <w:pStyle w:val="FormOutlineBody1"/>
        <w:keepNext/>
        <w:keepLines/>
      </w:pPr>
      <w:r w:rsidRPr="00FF2944">
        <w:t xml:space="preserve">I agree to provide the Clerk’s Office with any changes to my address where case-related papers may be served. </w:t>
      </w:r>
      <w:r>
        <w:t xml:space="preserve"> </w:t>
      </w:r>
      <w:r w:rsidRPr="00FF2944">
        <w:t>I understand that my failure to keep a current address on file with the Clerk’s Office may result in the dismissal of my case.</w:t>
      </w:r>
    </w:p>
    <w:p w14:paraId="4F348915" w14:textId="77777777" w:rsidR="00D71AA8" w:rsidRDefault="00D71AA8" w:rsidP="00D71AA8">
      <w:pPr>
        <w:pStyle w:val="FormSignature1"/>
      </w:pPr>
      <w:r>
        <w:t>Date of signing:</w:t>
      </w:r>
      <w:r w:rsidRPr="00E31E36">
        <w:t xml:space="preserve"> __________, 20__.</w:t>
      </w:r>
    </w:p>
    <w:p w14:paraId="2D7BC8AA" w14:textId="77777777" w:rsidR="00B803CE" w:rsidRPr="002A4D75" w:rsidRDefault="00B803CE" w:rsidP="00B803CE">
      <w:pPr>
        <w:pStyle w:val="FormSignature2"/>
      </w:pPr>
      <w:r>
        <w:t xml:space="preserve">Signature of </w:t>
      </w:r>
      <w:r w:rsidR="0096618F">
        <w:t>Plaintiff</w:t>
      </w:r>
      <w:r w:rsidRPr="002A4D75">
        <w:tab/>
      </w:r>
      <w:r>
        <w:t>_____</w:t>
      </w:r>
      <w:r w:rsidRPr="002A4D75">
        <w:t>__</w:t>
      </w:r>
      <w:r>
        <w:t>_</w:t>
      </w:r>
      <w:r w:rsidRPr="002A4D75">
        <w:t>_______________________</w:t>
      </w:r>
      <w:r>
        <w:t>_</w:t>
      </w:r>
      <w:r w:rsidRPr="002A4D75">
        <w:t>_</w:t>
      </w:r>
      <w:r>
        <w:t>______</w:t>
      </w:r>
      <w:r w:rsidRPr="002A4D75">
        <w:t>____</w:t>
      </w:r>
    </w:p>
    <w:p w14:paraId="00CDFA07" w14:textId="77777777" w:rsidR="008B100B" w:rsidRPr="00B803CE" w:rsidRDefault="008B100B" w:rsidP="00B803CE">
      <w:pPr>
        <w:pStyle w:val="FormSignature3"/>
      </w:pPr>
      <w:r w:rsidRPr="00B803CE">
        <w:t xml:space="preserve">Printed Name of Plaintiff </w:t>
      </w:r>
      <w:r w:rsidRPr="00B803CE">
        <w:tab/>
        <w:t>________________________</w:t>
      </w:r>
      <w:r w:rsidR="00B803CE" w:rsidRPr="00B803CE">
        <w:t>_</w:t>
      </w:r>
      <w:r w:rsidRPr="00B803CE">
        <w:t>__________________</w:t>
      </w:r>
    </w:p>
    <w:p w14:paraId="78FD90F7" w14:textId="77777777" w:rsidR="008B100B" w:rsidRPr="00B803CE" w:rsidRDefault="008B100B" w:rsidP="00B803CE">
      <w:pPr>
        <w:pStyle w:val="FormOutline2"/>
      </w:pPr>
      <w:r w:rsidRPr="003B3E62">
        <w:t>B.</w:t>
      </w:r>
      <w:r w:rsidRPr="003B3E62">
        <w:tab/>
        <w:t>For Attorneys</w:t>
      </w:r>
    </w:p>
    <w:p w14:paraId="32AF5D4D" w14:textId="77777777" w:rsidR="008B100B" w:rsidRDefault="00D71AA8" w:rsidP="00B803CE">
      <w:pPr>
        <w:pStyle w:val="FormSignature1"/>
      </w:pPr>
      <w:r>
        <w:t>Date of signing:</w:t>
      </w:r>
      <w:r w:rsidR="008B100B" w:rsidRPr="00E31E36">
        <w:t xml:space="preserve"> __________, 20__.</w:t>
      </w:r>
    </w:p>
    <w:p w14:paraId="0C9B24DF" w14:textId="77777777" w:rsidR="008B100B" w:rsidRPr="002A4D75" w:rsidRDefault="008B100B" w:rsidP="00B803CE">
      <w:pPr>
        <w:pStyle w:val="FormSignature2"/>
      </w:pPr>
      <w:r>
        <w:t>Signature of Attorney</w:t>
      </w:r>
      <w:r w:rsidRPr="002A4D75">
        <w:tab/>
      </w:r>
      <w:r>
        <w:t>_____</w:t>
      </w:r>
      <w:r w:rsidRPr="002A4D75">
        <w:t>__</w:t>
      </w:r>
      <w:r>
        <w:t>_</w:t>
      </w:r>
      <w:r w:rsidRPr="002A4D75">
        <w:t>_______________________</w:t>
      </w:r>
      <w:r w:rsidR="00B803CE">
        <w:t>_</w:t>
      </w:r>
      <w:r w:rsidRPr="002A4D75">
        <w:t>_</w:t>
      </w:r>
      <w:r>
        <w:t>______</w:t>
      </w:r>
      <w:r w:rsidRPr="002A4D75">
        <w:t>____</w:t>
      </w:r>
    </w:p>
    <w:p w14:paraId="36E246F2" w14:textId="77777777" w:rsidR="008B100B" w:rsidRPr="00B803CE" w:rsidRDefault="008B100B" w:rsidP="00B803CE">
      <w:pPr>
        <w:pStyle w:val="FormSignature2"/>
      </w:pPr>
      <w:r w:rsidRPr="00B803CE">
        <w:t>Printed Name of Attorney</w:t>
      </w:r>
      <w:r w:rsidRPr="00B803CE">
        <w:tab/>
        <w:t>__________________________________</w:t>
      </w:r>
      <w:r w:rsidR="00B803CE" w:rsidRPr="00B803CE">
        <w:t>_</w:t>
      </w:r>
      <w:r w:rsidRPr="00B803CE">
        <w:t>________</w:t>
      </w:r>
    </w:p>
    <w:p w14:paraId="21C873C7" w14:textId="77777777" w:rsidR="008B100B" w:rsidRPr="002A4D75" w:rsidRDefault="008B100B" w:rsidP="00B803CE">
      <w:pPr>
        <w:pStyle w:val="FormSignature2"/>
      </w:pPr>
      <w:r>
        <w:t>Bar Number</w:t>
      </w:r>
      <w:r w:rsidRPr="002A4D75">
        <w:tab/>
        <w:t>_____</w:t>
      </w:r>
      <w:r>
        <w:t>______</w:t>
      </w:r>
      <w:r w:rsidRPr="002A4D75">
        <w:t>________________________</w:t>
      </w:r>
      <w:r w:rsidR="00B803CE">
        <w:t>_</w:t>
      </w:r>
      <w:r w:rsidRPr="002A4D75">
        <w:t>___</w:t>
      </w:r>
      <w:r>
        <w:t>____</w:t>
      </w:r>
    </w:p>
    <w:p w14:paraId="220E662C" w14:textId="77777777" w:rsidR="008B100B" w:rsidRPr="00B803CE" w:rsidRDefault="008B100B" w:rsidP="00B803CE">
      <w:pPr>
        <w:pStyle w:val="FormSignature2"/>
      </w:pPr>
      <w:r>
        <w:t>Name of Law Firm</w:t>
      </w:r>
      <w:r w:rsidRPr="002A4D75">
        <w:tab/>
        <w:t>_____</w:t>
      </w:r>
      <w:r>
        <w:t>__</w:t>
      </w:r>
      <w:r w:rsidRPr="002A4D75">
        <w:t>___________________________</w:t>
      </w:r>
      <w:r>
        <w:t>__</w:t>
      </w:r>
      <w:r w:rsidR="00B803CE">
        <w:t>_</w:t>
      </w:r>
      <w:r>
        <w:t>____</w:t>
      </w:r>
      <w:r w:rsidRPr="002A4D75">
        <w:t>__</w:t>
      </w:r>
    </w:p>
    <w:p w14:paraId="1D726766" w14:textId="77777777" w:rsidR="008B100B" w:rsidRPr="00B803CE" w:rsidRDefault="008B100B" w:rsidP="00B803CE">
      <w:pPr>
        <w:pStyle w:val="FormSignature2"/>
      </w:pPr>
      <w:r>
        <w:t>Address</w:t>
      </w:r>
      <w:r w:rsidRPr="002A4D75">
        <w:tab/>
        <w:t>________</w:t>
      </w:r>
      <w:r>
        <w:t>_</w:t>
      </w:r>
      <w:r w:rsidRPr="002A4D75">
        <w:t>____________________________</w:t>
      </w:r>
      <w:r w:rsidR="00B803CE">
        <w:t>_</w:t>
      </w:r>
      <w:r>
        <w:t>_____</w:t>
      </w:r>
    </w:p>
    <w:p w14:paraId="48F57D7C" w14:textId="77777777" w:rsidR="008B100B" w:rsidRPr="00B803CE" w:rsidRDefault="008B100B" w:rsidP="00B803CE">
      <w:pPr>
        <w:pStyle w:val="FormSignature2"/>
      </w:pPr>
      <w:r w:rsidRPr="002A4D75">
        <w:t>Telephone Number</w:t>
      </w:r>
      <w:r w:rsidRPr="002A4D75">
        <w:tab/>
      </w:r>
      <w:r>
        <w:t>______</w:t>
      </w:r>
      <w:r w:rsidRPr="002A4D75">
        <w:t>_____________________________</w:t>
      </w:r>
      <w:r>
        <w:t>___</w:t>
      </w:r>
      <w:r w:rsidR="00B803CE">
        <w:t>_</w:t>
      </w:r>
      <w:r>
        <w:t>___</w:t>
      </w:r>
      <w:r w:rsidRPr="002A4D75">
        <w:t>_</w:t>
      </w:r>
    </w:p>
    <w:p w14:paraId="0CDBD830" w14:textId="77777777" w:rsidR="008B100B" w:rsidRPr="002A4D75" w:rsidRDefault="008B100B" w:rsidP="00B803CE">
      <w:pPr>
        <w:pStyle w:val="FormSignature2"/>
      </w:pPr>
      <w:r w:rsidRPr="002A4D75">
        <w:t>E-mail Address</w:t>
      </w:r>
      <w:r w:rsidRPr="002A4D75">
        <w:tab/>
      </w:r>
      <w:r>
        <w:t>_____</w:t>
      </w:r>
      <w:r w:rsidRPr="002A4D75">
        <w:t>________________________________</w:t>
      </w:r>
      <w:r>
        <w:t>__</w:t>
      </w:r>
      <w:r w:rsidR="00B803CE">
        <w:t>_</w:t>
      </w:r>
      <w:r>
        <w:t>___</w:t>
      </w:r>
    </w:p>
    <w:p w14:paraId="6901709E" w14:textId="77777777" w:rsidR="008B100B" w:rsidRPr="00495C0B" w:rsidRDefault="008B100B" w:rsidP="00495C0B">
      <w:pPr>
        <w:pStyle w:val="FormNormal"/>
        <w:widowControl/>
        <w:autoSpaceDE/>
        <w:autoSpaceDN/>
        <w:adjustRightInd/>
        <w:rPr>
          <w:rFonts w:ascii="Times New Roman" w:hAnsi="Times New Roman" w:cs="Times New Roman"/>
        </w:rPr>
      </w:pPr>
    </w:p>
    <w:p w14:paraId="774A4CAA" w14:textId="77777777" w:rsidR="00093591" w:rsidRPr="00495C0B" w:rsidRDefault="00093591" w:rsidP="00495C0B">
      <w:pPr>
        <w:pStyle w:val="FormNormal"/>
        <w:widowControl/>
        <w:autoSpaceDE/>
        <w:autoSpaceDN/>
        <w:adjustRightInd/>
        <w:rPr>
          <w:rFonts w:ascii="Times New Roman" w:hAnsi="Times New Roman" w:cs="Times New Roman"/>
        </w:rPr>
      </w:pPr>
    </w:p>
    <w:sectPr w:rsidR="00093591" w:rsidRPr="00495C0B" w:rsidSect="0046207C">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FF994" w14:textId="77777777" w:rsidR="00353847" w:rsidRDefault="00353847" w:rsidP="00466D38">
      <w:r>
        <w:separator/>
      </w:r>
    </w:p>
  </w:endnote>
  <w:endnote w:type="continuationSeparator" w:id="0">
    <w:p w14:paraId="29B6F6F3" w14:textId="77777777" w:rsidR="00353847" w:rsidRDefault="00353847" w:rsidP="0046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Italic">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DBF2E" w14:textId="77777777" w:rsidR="00546755" w:rsidRDefault="00546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881087"/>
      <w:docPartObj>
        <w:docPartGallery w:val="Page Numbers (Bottom of Page)"/>
        <w:docPartUnique/>
      </w:docPartObj>
    </w:sdtPr>
    <w:sdtEndPr>
      <w:rPr>
        <w:sz w:val="28"/>
        <w:szCs w:val="28"/>
      </w:rPr>
    </w:sdtEndPr>
    <w:sdtContent>
      <w:p w14:paraId="1097822E" w14:textId="77777777" w:rsidR="00546755" w:rsidRDefault="000142E2" w:rsidP="002F317A">
        <w:pPr>
          <w:pStyle w:val="FormPageNumber"/>
        </w:pPr>
        <w:r w:rsidRPr="002F317A">
          <w:fldChar w:fldCharType="begin"/>
        </w:r>
        <w:r w:rsidRPr="002F317A">
          <w:instrText xml:space="preserve"> PAGE   \* MERGEFORMAT </w:instrText>
        </w:r>
        <w:r w:rsidRPr="002F317A">
          <w:fldChar w:fldCharType="separate"/>
        </w:r>
        <w:r w:rsidR="00212820">
          <w:rPr>
            <w:noProof/>
          </w:rPr>
          <w:t>3</w:t>
        </w:r>
        <w:r w:rsidRPr="002F317A">
          <w:fldChar w:fldCharType="end"/>
        </w:r>
      </w:p>
      <w:p w14:paraId="286E606E" w14:textId="50C9F27F" w:rsidR="000142E2" w:rsidRPr="00546755" w:rsidRDefault="00546755" w:rsidP="00546755">
        <w:pPr>
          <w:pStyle w:val="Footer"/>
          <w:rPr>
            <w:sz w:val="18"/>
            <w:szCs w:val="18"/>
          </w:rPr>
        </w:pPr>
        <w:r w:rsidRPr="00546755">
          <w:rPr>
            <w:sz w:val="18"/>
            <w:szCs w:val="18"/>
          </w:rPr>
          <w:t>ProSe-08</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80D88" w14:textId="16CAF2B0" w:rsidR="00546755" w:rsidRPr="00546755" w:rsidRDefault="00546755">
    <w:pPr>
      <w:pStyle w:val="Footer"/>
      <w:rPr>
        <w:sz w:val="18"/>
        <w:szCs w:val="18"/>
      </w:rPr>
    </w:pPr>
    <w:r w:rsidRPr="00546755">
      <w:rPr>
        <w:sz w:val="18"/>
        <w:szCs w:val="18"/>
      </w:rPr>
      <w:t>ProSe-08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F417F" w14:textId="77777777" w:rsidR="00353847" w:rsidRDefault="00353847" w:rsidP="00466D38">
      <w:r>
        <w:separator/>
      </w:r>
    </w:p>
  </w:footnote>
  <w:footnote w:type="continuationSeparator" w:id="0">
    <w:p w14:paraId="05F86DE8" w14:textId="77777777" w:rsidR="00353847" w:rsidRDefault="00353847" w:rsidP="00466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FA28F" w14:textId="77777777" w:rsidR="00546755" w:rsidRDefault="00546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DFA40" w14:textId="77777777" w:rsidR="00546755" w:rsidRDefault="00546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26857" w14:textId="77777777" w:rsidR="00546755" w:rsidRDefault="00546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20844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788E8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CA40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894AE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D8E0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FA25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9442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3EB9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F8DC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E44D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A37FD3"/>
    <w:multiLevelType w:val="hybridMultilevel"/>
    <w:tmpl w:val="A906F58E"/>
    <w:lvl w:ilvl="0" w:tplc="05BC4D38">
      <w:start w:val="1"/>
      <w:numFmt w:val="decimal"/>
      <w:pStyle w:val="FormListParagraph"/>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847"/>
    <w:rsid w:val="000142E2"/>
    <w:rsid w:val="00022F55"/>
    <w:rsid w:val="00044B3C"/>
    <w:rsid w:val="000455FA"/>
    <w:rsid w:val="0005147E"/>
    <w:rsid w:val="00052FD1"/>
    <w:rsid w:val="00053531"/>
    <w:rsid w:val="00061D2F"/>
    <w:rsid w:val="00071FD0"/>
    <w:rsid w:val="00080066"/>
    <w:rsid w:val="00081BFD"/>
    <w:rsid w:val="00093591"/>
    <w:rsid w:val="00096EE0"/>
    <w:rsid w:val="000E1C1B"/>
    <w:rsid w:val="000E6808"/>
    <w:rsid w:val="000F239D"/>
    <w:rsid w:val="000F5E2C"/>
    <w:rsid w:val="000F7EAA"/>
    <w:rsid w:val="00152775"/>
    <w:rsid w:val="0017502E"/>
    <w:rsid w:val="00187392"/>
    <w:rsid w:val="001B0BCC"/>
    <w:rsid w:val="001E0AFB"/>
    <w:rsid w:val="001E1226"/>
    <w:rsid w:val="001E284B"/>
    <w:rsid w:val="001F0E18"/>
    <w:rsid w:val="001F4D92"/>
    <w:rsid w:val="00212820"/>
    <w:rsid w:val="00216F61"/>
    <w:rsid w:val="0022109A"/>
    <w:rsid w:val="002358E0"/>
    <w:rsid w:val="002414B2"/>
    <w:rsid w:val="002534DF"/>
    <w:rsid w:val="00254F70"/>
    <w:rsid w:val="00264FF1"/>
    <w:rsid w:val="00267DD5"/>
    <w:rsid w:val="002A16DF"/>
    <w:rsid w:val="002A40EF"/>
    <w:rsid w:val="002A6E4B"/>
    <w:rsid w:val="002B0E6C"/>
    <w:rsid w:val="002C193E"/>
    <w:rsid w:val="002C540B"/>
    <w:rsid w:val="002D143F"/>
    <w:rsid w:val="002D7D3B"/>
    <w:rsid w:val="002E4771"/>
    <w:rsid w:val="002F317A"/>
    <w:rsid w:val="00300C65"/>
    <w:rsid w:val="003106F1"/>
    <w:rsid w:val="00325563"/>
    <w:rsid w:val="00326D5D"/>
    <w:rsid w:val="00330100"/>
    <w:rsid w:val="00330DCD"/>
    <w:rsid w:val="00335938"/>
    <w:rsid w:val="0034286F"/>
    <w:rsid w:val="00343C92"/>
    <w:rsid w:val="00350A54"/>
    <w:rsid w:val="003532E5"/>
    <w:rsid w:val="00353847"/>
    <w:rsid w:val="00374C2D"/>
    <w:rsid w:val="00376012"/>
    <w:rsid w:val="0039621C"/>
    <w:rsid w:val="003A5913"/>
    <w:rsid w:val="003B4B40"/>
    <w:rsid w:val="003B7555"/>
    <w:rsid w:val="003C35AB"/>
    <w:rsid w:val="003D5557"/>
    <w:rsid w:val="003D6CFE"/>
    <w:rsid w:val="004019F5"/>
    <w:rsid w:val="00414927"/>
    <w:rsid w:val="00437563"/>
    <w:rsid w:val="00445430"/>
    <w:rsid w:val="0046207C"/>
    <w:rsid w:val="00462EFB"/>
    <w:rsid w:val="004648A5"/>
    <w:rsid w:val="00466D38"/>
    <w:rsid w:val="00472381"/>
    <w:rsid w:val="004744C5"/>
    <w:rsid w:val="0048151B"/>
    <w:rsid w:val="0048632C"/>
    <w:rsid w:val="00487A00"/>
    <w:rsid w:val="00495C0B"/>
    <w:rsid w:val="004C14EC"/>
    <w:rsid w:val="004D0106"/>
    <w:rsid w:val="004D089E"/>
    <w:rsid w:val="004D0A01"/>
    <w:rsid w:val="004E2E24"/>
    <w:rsid w:val="004E7B5E"/>
    <w:rsid w:val="005075C6"/>
    <w:rsid w:val="0051166E"/>
    <w:rsid w:val="0053098F"/>
    <w:rsid w:val="00532211"/>
    <w:rsid w:val="00534E3B"/>
    <w:rsid w:val="00546755"/>
    <w:rsid w:val="0055369D"/>
    <w:rsid w:val="00554508"/>
    <w:rsid w:val="0055593B"/>
    <w:rsid w:val="00575FC1"/>
    <w:rsid w:val="00580808"/>
    <w:rsid w:val="00586CCD"/>
    <w:rsid w:val="00594C66"/>
    <w:rsid w:val="005A0479"/>
    <w:rsid w:val="005A1208"/>
    <w:rsid w:val="005B3026"/>
    <w:rsid w:val="005B3981"/>
    <w:rsid w:val="005D42FF"/>
    <w:rsid w:val="005E25DD"/>
    <w:rsid w:val="005E6278"/>
    <w:rsid w:val="005F0F29"/>
    <w:rsid w:val="005F6F26"/>
    <w:rsid w:val="0060274C"/>
    <w:rsid w:val="0062325F"/>
    <w:rsid w:val="006376A9"/>
    <w:rsid w:val="006655E4"/>
    <w:rsid w:val="00677EF5"/>
    <w:rsid w:val="00690BD6"/>
    <w:rsid w:val="0069518F"/>
    <w:rsid w:val="006977C0"/>
    <w:rsid w:val="006979C3"/>
    <w:rsid w:val="006B4FF6"/>
    <w:rsid w:val="006B656F"/>
    <w:rsid w:val="006B6906"/>
    <w:rsid w:val="006C2B19"/>
    <w:rsid w:val="006C61A9"/>
    <w:rsid w:val="006D65A7"/>
    <w:rsid w:val="006E1DE2"/>
    <w:rsid w:val="006E3342"/>
    <w:rsid w:val="00704BCB"/>
    <w:rsid w:val="007176D3"/>
    <w:rsid w:val="00731C52"/>
    <w:rsid w:val="0073548A"/>
    <w:rsid w:val="00751BD7"/>
    <w:rsid w:val="00751E06"/>
    <w:rsid w:val="00752EA6"/>
    <w:rsid w:val="007579B2"/>
    <w:rsid w:val="00757CD7"/>
    <w:rsid w:val="0076108D"/>
    <w:rsid w:val="00780DDA"/>
    <w:rsid w:val="007826CE"/>
    <w:rsid w:val="007907D3"/>
    <w:rsid w:val="007A7344"/>
    <w:rsid w:val="007B0EED"/>
    <w:rsid w:val="007B3DEC"/>
    <w:rsid w:val="007C0F3D"/>
    <w:rsid w:val="007C0F4C"/>
    <w:rsid w:val="007C1138"/>
    <w:rsid w:val="007E0A7F"/>
    <w:rsid w:val="007E12DC"/>
    <w:rsid w:val="007F0216"/>
    <w:rsid w:val="007F713B"/>
    <w:rsid w:val="008105F5"/>
    <w:rsid w:val="00826B05"/>
    <w:rsid w:val="0084155C"/>
    <w:rsid w:val="00845D7B"/>
    <w:rsid w:val="00860DA7"/>
    <w:rsid w:val="00863B30"/>
    <w:rsid w:val="00871AAC"/>
    <w:rsid w:val="00896A2D"/>
    <w:rsid w:val="008B100B"/>
    <w:rsid w:val="008E55B2"/>
    <w:rsid w:val="008F4489"/>
    <w:rsid w:val="00923086"/>
    <w:rsid w:val="009248A2"/>
    <w:rsid w:val="009370CE"/>
    <w:rsid w:val="00942D20"/>
    <w:rsid w:val="00953260"/>
    <w:rsid w:val="0095587D"/>
    <w:rsid w:val="0096618F"/>
    <w:rsid w:val="00975BEB"/>
    <w:rsid w:val="0098613F"/>
    <w:rsid w:val="00992588"/>
    <w:rsid w:val="009A305D"/>
    <w:rsid w:val="009A628D"/>
    <w:rsid w:val="009A6319"/>
    <w:rsid w:val="009A7607"/>
    <w:rsid w:val="009B443D"/>
    <w:rsid w:val="009B6EEC"/>
    <w:rsid w:val="009D530A"/>
    <w:rsid w:val="009E10F1"/>
    <w:rsid w:val="009E498F"/>
    <w:rsid w:val="009E54F9"/>
    <w:rsid w:val="009F205A"/>
    <w:rsid w:val="009F3A8E"/>
    <w:rsid w:val="009F7F19"/>
    <w:rsid w:val="00A0027E"/>
    <w:rsid w:val="00A07993"/>
    <w:rsid w:val="00A22318"/>
    <w:rsid w:val="00A24B45"/>
    <w:rsid w:val="00A31495"/>
    <w:rsid w:val="00A35DC4"/>
    <w:rsid w:val="00A46F3A"/>
    <w:rsid w:val="00A60807"/>
    <w:rsid w:val="00A63670"/>
    <w:rsid w:val="00A64F91"/>
    <w:rsid w:val="00A7310D"/>
    <w:rsid w:val="00AA636F"/>
    <w:rsid w:val="00AD04B8"/>
    <w:rsid w:val="00B16AED"/>
    <w:rsid w:val="00B23206"/>
    <w:rsid w:val="00B339AC"/>
    <w:rsid w:val="00B3619E"/>
    <w:rsid w:val="00B50117"/>
    <w:rsid w:val="00B50386"/>
    <w:rsid w:val="00B607AD"/>
    <w:rsid w:val="00B637D8"/>
    <w:rsid w:val="00B74136"/>
    <w:rsid w:val="00B75A24"/>
    <w:rsid w:val="00B800E2"/>
    <w:rsid w:val="00B803CE"/>
    <w:rsid w:val="00B8380F"/>
    <w:rsid w:val="00BB1436"/>
    <w:rsid w:val="00BC10A9"/>
    <w:rsid w:val="00BC577E"/>
    <w:rsid w:val="00BD38F7"/>
    <w:rsid w:val="00BD5135"/>
    <w:rsid w:val="00BE4657"/>
    <w:rsid w:val="00BF6DFB"/>
    <w:rsid w:val="00C05C0D"/>
    <w:rsid w:val="00C07C7C"/>
    <w:rsid w:val="00C122CB"/>
    <w:rsid w:val="00C4634F"/>
    <w:rsid w:val="00C46F02"/>
    <w:rsid w:val="00C61DB4"/>
    <w:rsid w:val="00C741A9"/>
    <w:rsid w:val="00C834C1"/>
    <w:rsid w:val="00CA1FF4"/>
    <w:rsid w:val="00CA759B"/>
    <w:rsid w:val="00CD26C0"/>
    <w:rsid w:val="00CE00BD"/>
    <w:rsid w:val="00CE458D"/>
    <w:rsid w:val="00D325D8"/>
    <w:rsid w:val="00D630AA"/>
    <w:rsid w:val="00D64CC9"/>
    <w:rsid w:val="00D71AA8"/>
    <w:rsid w:val="00D73352"/>
    <w:rsid w:val="00D743B7"/>
    <w:rsid w:val="00D7526B"/>
    <w:rsid w:val="00D92560"/>
    <w:rsid w:val="00DA618B"/>
    <w:rsid w:val="00DA6983"/>
    <w:rsid w:val="00DB5984"/>
    <w:rsid w:val="00DC6B6E"/>
    <w:rsid w:val="00DD144A"/>
    <w:rsid w:val="00DF3A90"/>
    <w:rsid w:val="00DF6936"/>
    <w:rsid w:val="00DF78C0"/>
    <w:rsid w:val="00E0230D"/>
    <w:rsid w:val="00E25D32"/>
    <w:rsid w:val="00E2788A"/>
    <w:rsid w:val="00E32148"/>
    <w:rsid w:val="00E3418C"/>
    <w:rsid w:val="00E4242D"/>
    <w:rsid w:val="00E52745"/>
    <w:rsid w:val="00E722EB"/>
    <w:rsid w:val="00E81207"/>
    <w:rsid w:val="00E86836"/>
    <w:rsid w:val="00E94BFB"/>
    <w:rsid w:val="00EA393E"/>
    <w:rsid w:val="00EA3E81"/>
    <w:rsid w:val="00EA694A"/>
    <w:rsid w:val="00EC39B8"/>
    <w:rsid w:val="00EC6B93"/>
    <w:rsid w:val="00F22F43"/>
    <w:rsid w:val="00F34D93"/>
    <w:rsid w:val="00F42D87"/>
    <w:rsid w:val="00F4355A"/>
    <w:rsid w:val="00F4756D"/>
    <w:rsid w:val="00F522FC"/>
    <w:rsid w:val="00F622C0"/>
    <w:rsid w:val="00F66D9A"/>
    <w:rsid w:val="00F740D8"/>
    <w:rsid w:val="00F83CE8"/>
    <w:rsid w:val="00FB6B12"/>
    <w:rsid w:val="00FE5A6C"/>
    <w:rsid w:val="00FF3F6D"/>
    <w:rsid w:val="00FF6489"/>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2EA37CA"/>
  <w15:docId w15:val="{69DCF146-99C2-4FCA-A9F0-330F6122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17A"/>
    <w:pPr>
      <w:spacing w:after="0" w:line="240" w:lineRule="auto"/>
    </w:pPr>
  </w:style>
  <w:style w:type="paragraph" w:styleId="Heading1">
    <w:name w:val="heading 1"/>
    <w:basedOn w:val="Normal"/>
    <w:link w:val="Heading1Char"/>
    <w:uiPriority w:val="9"/>
    <w:qFormat/>
    <w:rsid w:val="00546755"/>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1495"/>
  </w:style>
  <w:style w:type="character" w:customStyle="1" w:styleId="FootnoteTextChar">
    <w:name w:val="Footnote Text Char"/>
    <w:basedOn w:val="DefaultParagraphFont"/>
    <w:link w:val="FootnoteText"/>
    <w:uiPriority w:val="99"/>
    <w:semiHidden/>
    <w:rsid w:val="00A31495"/>
  </w:style>
  <w:style w:type="character" w:styleId="FootnoteReference">
    <w:name w:val="footnote reference"/>
    <w:basedOn w:val="DefaultParagraphFont"/>
    <w:uiPriority w:val="99"/>
    <w:semiHidden/>
    <w:unhideWhenUsed/>
    <w:rsid w:val="00A31495"/>
    <w:rPr>
      <w:vertAlign w:val="superscript"/>
    </w:rPr>
  </w:style>
  <w:style w:type="paragraph" w:styleId="BalloonText">
    <w:name w:val="Balloon Text"/>
    <w:basedOn w:val="Normal"/>
    <w:link w:val="BalloonTextChar"/>
    <w:uiPriority w:val="99"/>
    <w:semiHidden/>
    <w:unhideWhenUsed/>
    <w:rsid w:val="007B0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EED"/>
    <w:rPr>
      <w:rFonts w:ascii="Segoe UI" w:hAnsi="Segoe UI" w:cs="Segoe UI"/>
      <w:sz w:val="18"/>
      <w:szCs w:val="18"/>
    </w:rPr>
  </w:style>
  <w:style w:type="paragraph" w:customStyle="1" w:styleId="FormHeading1">
    <w:name w:val="Form Heading 1"/>
    <w:basedOn w:val="Normal"/>
    <w:qFormat/>
    <w:rsid w:val="006C2B19"/>
    <w:pPr>
      <w:autoSpaceDE w:val="0"/>
      <w:autoSpaceDN w:val="0"/>
      <w:adjustRightInd w:val="0"/>
      <w:spacing w:line="320" w:lineRule="exact"/>
      <w:jc w:val="center"/>
    </w:pPr>
    <w:rPr>
      <w:rFonts w:cs="Times New Roman"/>
      <w:sz w:val="24"/>
      <w:szCs w:val="24"/>
      <w:lang w:val="en-CA"/>
    </w:rPr>
  </w:style>
  <w:style w:type="paragraph" w:customStyle="1" w:styleId="FormHeading2">
    <w:name w:val="Form Heading 2"/>
    <w:basedOn w:val="Normal"/>
    <w:qFormat/>
    <w:rsid w:val="006C2B19"/>
    <w:pPr>
      <w:autoSpaceDE w:val="0"/>
      <w:autoSpaceDN w:val="0"/>
      <w:adjustRightInd w:val="0"/>
      <w:spacing w:line="320" w:lineRule="exact"/>
      <w:ind w:left="2520" w:right="2520"/>
      <w:jc w:val="center"/>
    </w:pPr>
    <w:rPr>
      <w:rFonts w:ascii="TimesNewRomanPSMT,Italic" w:hAnsi="TimesNewRomanPSMT,Italic" w:cs="TimesNewRomanPSMT,Italic"/>
      <w:i/>
      <w:iCs/>
      <w:sz w:val="24"/>
      <w:szCs w:val="24"/>
    </w:rPr>
  </w:style>
  <w:style w:type="paragraph" w:customStyle="1" w:styleId="FormNormal">
    <w:name w:val="Form Normal"/>
    <w:basedOn w:val="Normal"/>
    <w:qFormat/>
    <w:rsid w:val="009F7F19"/>
    <w:pPr>
      <w:widowControl w:val="0"/>
      <w:autoSpaceDE w:val="0"/>
      <w:autoSpaceDN w:val="0"/>
      <w:adjustRightInd w:val="0"/>
      <w:spacing w:line="320" w:lineRule="exact"/>
    </w:pPr>
    <w:rPr>
      <w:rFonts w:ascii="TimesNewRomanPSMT" w:hAnsi="TimesNewRomanPSMT" w:cs="TimesNewRomanPSMT"/>
      <w:sz w:val="24"/>
      <w:szCs w:val="24"/>
    </w:rPr>
  </w:style>
  <w:style w:type="paragraph" w:customStyle="1" w:styleId="FormCaption1">
    <w:name w:val="Form Caption 1"/>
    <w:basedOn w:val="FormNormal"/>
    <w:qFormat/>
    <w:rsid w:val="00376012"/>
    <w:pPr>
      <w:spacing w:before="160" w:after="60"/>
    </w:pPr>
  </w:style>
  <w:style w:type="paragraph" w:customStyle="1" w:styleId="FormCaption2">
    <w:name w:val="Form Caption 2"/>
    <w:basedOn w:val="FormNormal"/>
    <w:qFormat/>
    <w:rsid w:val="00376012"/>
    <w:pPr>
      <w:spacing w:after="60"/>
    </w:pPr>
  </w:style>
  <w:style w:type="paragraph" w:customStyle="1" w:styleId="FormCaption3">
    <w:name w:val="Form Caption 3"/>
    <w:basedOn w:val="Normal"/>
    <w:qFormat/>
    <w:rsid w:val="00376012"/>
    <w:pPr>
      <w:autoSpaceDE w:val="0"/>
      <w:autoSpaceDN w:val="0"/>
      <w:adjustRightInd w:val="0"/>
      <w:spacing w:after="200" w:line="320" w:lineRule="exact"/>
      <w:ind w:right="259"/>
    </w:pPr>
    <w:rPr>
      <w:rFonts w:ascii="TimesNewRomanPSMT,Italic" w:hAnsi="TimesNewRomanPSMT,Italic" w:cs="TimesNewRomanPSMT,Italic"/>
      <w:i/>
      <w:iCs/>
      <w:sz w:val="24"/>
      <w:szCs w:val="24"/>
    </w:rPr>
  </w:style>
  <w:style w:type="paragraph" w:customStyle="1" w:styleId="FormCaption4">
    <w:name w:val="Form Caption 4"/>
    <w:basedOn w:val="FormNormal"/>
    <w:qFormat/>
    <w:rsid w:val="00FF6489"/>
    <w:pPr>
      <w:spacing w:before="400" w:after="200"/>
      <w:ind w:firstLine="360"/>
    </w:pPr>
    <w:rPr>
      <w:b/>
    </w:rPr>
  </w:style>
  <w:style w:type="paragraph" w:customStyle="1" w:styleId="FormCaption5">
    <w:name w:val="Form Caption 5"/>
    <w:basedOn w:val="Normal"/>
    <w:qFormat/>
    <w:rsid w:val="00E4242D"/>
    <w:pPr>
      <w:autoSpaceDE w:val="0"/>
      <w:autoSpaceDN w:val="0"/>
      <w:adjustRightInd w:val="0"/>
      <w:spacing w:line="320" w:lineRule="exact"/>
    </w:pPr>
    <w:rPr>
      <w:rFonts w:ascii="TimesNewRomanPSMT" w:hAnsi="TimesNewRomanPSMT" w:cs="TimesNewRomanPSMT"/>
      <w:b/>
      <w:bCs/>
      <w:sz w:val="24"/>
      <w:szCs w:val="24"/>
    </w:rPr>
  </w:style>
  <w:style w:type="paragraph" w:customStyle="1" w:styleId="FormBox1">
    <w:name w:val="Form Box 1"/>
    <w:basedOn w:val="Normal"/>
    <w:qFormat/>
    <w:rsid w:val="00757CD7"/>
    <w:pPr>
      <w:pBdr>
        <w:top w:val="single" w:sz="6" w:space="0" w:color="000000"/>
        <w:left w:val="single" w:sz="6" w:space="3" w:color="000000"/>
        <w:bottom w:val="single" w:sz="6" w:space="0" w:color="000000"/>
        <w:right w:val="single" w:sz="6" w:space="3" w:color="000000"/>
      </w:pBdr>
      <w:autoSpaceDE w:val="0"/>
      <w:autoSpaceDN w:val="0"/>
      <w:adjustRightInd w:val="0"/>
      <w:spacing w:after="360" w:line="320" w:lineRule="exact"/>
      <w:jc w:val="center"/>
    </w:pPr>
    <w:rPr>
      <w:rFonts w:cs="Times New Roman"/>
      <w:b/>
      <w:bCs/>
      <w:sz w:val="24"/>
      <w:szCs w:val="24"/>
    </w:rPr>
  </w:style>
  <w:style w:type="paragraph" w:customStyle="1" w:styleId="FormBox2">
    <w:name w:val="Form Box 2"/>
    <w:basedOn w:val="FormNormal"/>
    <w:qFormat/>
    <w:rsid w:val="003532E5"/>
    <w:pPr>
      <w:spacing w:after="80"/>
    </w:pPr>
  </w:style>
  <w:style w:type="table" w:styleId="TableGrid">
    <w:name w:val="Table Grid"/>
    <w:basedOn w:val="TableNormal"/>
    <w:uiPriority w:val="59"/>
    <w:rsid w:val="00BF6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Outline1">
    <w:name w:val="Form Outline 1"/>
    <w:basedOn w:val="FormNormal"/>
    <w:qFormat/>
    <w:rsid w:val="005E6278"/>
    <w:pPr>
      <w:spacing w:after="200"/>
    </w:pPr>
    <w:rPr>
      <w:b/>
      <w:bCs/>
    </w:rPr>
  </w:style>
  <w:style w:type="paragraph" w:customStyle="1" w:styleId="FormOutline2">
    <w:name w:val="Form Outline 2"/>
    <w:basedOn w:val="Normal"/>
    <w:qFormat/>
    <w:rsid w:val="005E6278"/>
    <w:pPr>
      <w:autoSpaceDE w:val="0"/>
      <w:autoSpaceDN w:val="0"/>
      <w:adjustRightInd w:val="0"/>
      <w:spacing w:after="200" w:line="320" w:lineRule="exact"/>
      <w:ind w:left="1440" w:hanging="720"/>
    </w:pPr>
    <w:rPr>
      <w:rFonts w:ascii="TimesNewRomanPSMT" w:hAnsi="TimesNewRomanPSMT" w:cs="TimesNewRomanPSMT"/>
      <w:b/>
      <w:bCs/>
      <w:sz w:val="24"/>
      <w:szCs w:val="24"/>
    </w:rPr>
  </w:style>
  <w:style w:type="paragraph" w:customStyle="1" w:styleId="FormOutlineBody1">
    <w:name w:val="Form Outline Body 1"/>
    <w:basedOn w:val="Normal"/>
    <w:qFormat/>
    <w:rsid w:val="009E498F"/>
    <w:pPr>
      <w:autoSpaceDE w:val="0"/>
      <w:autoSpaceDN w:val="0"/>
      <w:adjustRightInd w:val="0"/>
      <w:spacing w:after="240" w:line="320" w:lineRule="exact"/>
      <w:ind w:left="1440" w:right="86"/>
    </w:pPr>
    <w:rPr>
      <w:rFonts w:ascii="TimesNewRomanPSMT" w:hAnsi="TimesNewRomanPSMT" w:cs="TimesNewRomanPSMT"/>
      <w:sz w:val="24"/>
      <w:szCs w:val="24"/>
    </w:rPr>
  </w:style>
  <w:style w:type="paragraph" w:customStyle="1" w:styleId="FormOutlineBody2">
    <w:name w:val="Form Outline Body 2"/>
    <w:basedOn w:val="FormNormal"/>
    <w:qFormat/>
    <w:rsid w:val="00462EFB"/>
    <w:pPr>
      <w:tabs>
        <w:tab w:val="left" w:pos="4320"/>
      </w:tabs>
      <w:spacing w:after="60"/>
      <w:ind w:firstLine="2160"/>
    </w:pPr>
  </w:style>
  <w:style w:type="paragraph" w:customStyle="1" w:styleId="FormOutlineBody2END">
    <w:name w:val="Form Outline Body 2 END"/>
    <w:basedOn w:val="FormOutlineBody2"/>
    <w:qFormat/>
    <w:rsid w:val="00462EFB"/>
    <w:pPr>
      <w:spacing w:after="320"/>
    </w:pPr>
  </w:style>
  <w:style w:type="paragraph" w:customStyle="1" w:styleId="FormOutlineBody4">
    <w:name w:val="Form Outline Body 4"/>
    <w:basedOn w:val="FormOutlineBody2"/>
    <w:qFormat/>
    <w:rsid w:val="00A24B45"/>
    <w:pPr>
      <w:tabs>
        <w:tab w:val="clear" w:pos="4320"/>
        <w:tab w:val="left" w:pos="2142"/>
      </w:tabs>
      <w:ind w:right="-189" w:firstLine="0"/>
    </w:pPr>
  </w:style>
  <w:style w:type="paragraph" w:customStyle="1" w:styleId="FormOutlineBody3">
    <w:name w:val="Form Outline Body 3"/>
    <w:basedOn w:val="Normal"/>
    <w:qFormat/>
    <w:rsid w:val="00A24B45"/>
    <w:pPr>
      <w:widowControl w:val="0"/>
      <w:autoSpaceDE w:val="0"/>
      <w:autoSpaceDN w:val="0"/>
      <w:adjustRightInd w:val="0"/>
      <w:spacing w:line="320" w:lineRule="exact"/>
      <w:ind w:left="607"/>
    </w:pPr>
    <w:rPr>
      <w:rFonts w:ascii="TimesNewRomanPSMT" w:hAnsi="TimesNewRomanPSMT" w:cs="TimesNewRomanPSMT"/>
      <w:sz w:val="24"/>
      <w:szCs w:val="24"/>
    </w:rPr>
  </w:style>
  <w:style w:type="paragraph" w:customStyle="1" w:styleId="FormOutlineBody4END">
    <w:name w:val="Form Outline Body 4 END"/>
    <w:basedOn w:val="FormOutlineBody4"/>
    <w:qFormat/>
    <w:rsid w:val="007F0216"/>
    <w:pPr>
      <w:spacing w:after="340"/>
      <w:ind w:right="-187"/>
    </w:pPr>
  </w:style>
  <w:style w:type="paragraph" w:styleId="Header">
    <w:name w:val="header"/>
    <w:basedOn w:val="Normal"/>
    <w:link w:val="HeaderChar"/>
    <w:uiPriority w:val="99"/>
    <w:unhideWhenUsed/>
    <w:rsid w:val="00466D38"/>
    <w:pPr>
      <w:tabs>
        <w:tab w:val="center" w:pos="4680"/>
        <w:tab w:val="right" w:pos="9360"/>
      </w:tabs>
    </w:pPr>
  </w:style>
  <w:style w:type="character" w:customStyle="1" w:styleId="HeaderChar">
    <w:name w:val="Header Char"/>
    <w:basedOn w:val="DefaultParagraphFont"/>
    <w:link w:val="Header"/>
    <w:uiPriority w:val="99"/>
    <w:rsid w:val="00466D38"/>
  </w:style>
  <w:style w:type="paragraph" w:styleId="Footer">
    <w:name w:val="footer"/>
    <w:basedOn w:val="Normal"/>
    <w:link w:val="FooterChar"/>
    <w:uiPriority w:val="99"/>
    <w:unhideWhenUsed/>
    <w:rsid w:val="00466D38"/>
    <w:pPr>
      <w:tabs>
        <w:tab w:val="center" w:pos="4680"/>
        <w:tab w:val="right" w:pos="9360"/>
      </w:tabs>
    </w:pPr>
  </w:style>
  <w:style w:type="character" w:customStyle="1" w:styleId="FooterChar">
    <w:name w:val="Footer Char"/>
    <w:basedOn w:val="DefaultParagraphFont"/>
    <w:link w:val="Footer"/>
    <w:uiPriority w:val="99"/>
    <w:rsid w:val="00466D38"/>
  </w:style>
  <w:style w:type="paragraph" w:customStyle="1" w:styleId="FormPageNumber">
    <w:name w:val="Form Page Number"/>
    <w:basedOn w:val="Footer"/>
    <w:qFormat/>
    <w:rsid w:val="000455FA"/>
    <w:pPr>
      <w:jc w:val="center"/>
    </w:pPr>
    <w:rPr>
      <w:sz w:val="24"/>
      <w:szCs w:val="24"/>
    </w:rPr>
  </w:style>
  <w:style w:type="paragraph" w:customStyle="1" w:styleId="FormOutlineBody5">
    <w:name w:val="Form Outline Body 5"/>
    <w:basedOn w:val="FormNormal"/>
    <w:qFormat/>
    <w:rsid w:val="009A6319"/>
    <w:pPr>
      <w:spacing w:after="320"/>
      <w:ind w:left="720"/>
    </w:pPr>
    <w:rPr>
      <w:rFonts w:ascii="Times New Roman" w:hAnsi="Times New Roman" w:cs="Times New Roman"/>
    </w:rPr>
  </w:style>
  <w:style w:type="paragraph" w:customStyle="1" w:styleId="FormOutlineBody6">
    <w:name w:val="Form Outline Body 6"/>
    <w:basedOn w:val="FormNormal"/>
    <w:qFormat/>
    <w:rsid w:val="002534DF"/>
    <w:pPr>
      <w:spacing w:after="320"/>
      <w:ind w:left="1440" w:hanging="720"/>
    </w:pPr>
    <w:rPr>
      <w:rFonts w:ascii="Times New Roman" w:hAnsi="Times New Roman" w:cs="Times New Roman"/>
    </w:rPr>
  </w:style>
  <w:style w:type="paragraph" w:customStyle="1" w:styleId="FormOutline3">
    <w:name w:val="Form Outline 3"/>
    <w:basedOn w:val="FormNormal"/>
    <w:qFormat/>
    <w:rsid w:val="00B74136"/>
    <w:pPr>
      <w:spacing w:after="200"/>
      <w:ind w:left="2160" w:hanging="720"/>
    </w:pPr>
  </w:style>
  <w:style w:type="paragraph" w:customStyle="1" w:styleId="FormOutlineBody7">
    <w:name w:val="Form Outline Body 7"/>
    <w:basedOn w:val="FormNormal"/>
    <w:qFormat/>
    <w:rsid w:val="00DF3A90"/>
    <w:pPr>
      <w:spacing w:after="120"/>
      <w:ind w:left="2880" w:right="90" w:hanging="720"/>
    </w:pPr>
    <w:rPr>
      <w:rFonts w:ascii="Times New Roman" w:hAnsi="Times New Roman" w:cs="Times New Roman"/>
    </w:rPr>
  </w:style>
  <w:style w:type="paragraph" w:customStyle="1" w:styleId="FormOutlineBody8">
    <w:name w:val="Form Outline Body 8"/>
    <w:basedOn w:val="FormNormal"/>
    <w:qFormat/>
    <w:rsid w:val="00335938"/>
    <w:pPr>
      <w:spacing w:after="20"/>
      <w:ind w:firstLine="2880"/>
    </w:pPr>
  </w:style>
  <w:style w:type="paragraph" w:customStyle="1" w:styleId="FormOutlineBody8END">
    <w:name w:val="Form Outline Body 8 END"/>
    <w:basedOn w:val="FormOutlineBody8"/>
    <w:qFormat/>
    <w:rsid w:val="002A40EF"/>
    <w:pPr>
      <w:spacing w:after="480"/>
    </w:pPr>
  </w:style>
  <w:style w:type="paragraph" w:customStyle="1" w:styleId="FormOutlineBody6END">
    <w:name w:val="Form Outline Body 6 END"/>
    <w:basedOn w:val="FormOutlineBody6"/>
    <w:qFormat/>
    <w:rsid w:val="007E12DC"/>
    <w:pPr>
      <w:spacing w:after="640"/>
    </w:pPr>
  </w:style>
  <w:style w:type="paragraph" w:customStyle="1" w:styleId="FormOutline4">
    <w:name w:val="Form Outline 4"/>
    <w:basedOn w:val="FormNormal"/>
    <w:qFormat/>
    <w:rsid w:val="00B74136"/>
    <w:pPr>
      <w:spacing w:after="200"/>
      <w:ind w:left="2160"/>
    </w:pPr>
    <w:rPr>
      <w:rFonts w:cs="Times New Roman"/>
    </w:rPr>
  </w:style>
  <w:style w:type="paragraph" w:customStyle="1" w:styleId="FormOutline5">
    <w:name w:val="Form Outline 5"/>
    <w:basedOn w:val="FormNormal"/>
    <w:qFormat/>
    <w:rsid w:val="0017502E"/>
    <w:pPr>
      <w:spacing w:after="320"/>
      <w:ind w:left="4320" w:right="1440" w:hanging="720"/>
    </w:pPr>
    <w:rPr>
      <w:rFonts w:cs="Times New Roman"/>
    </w:rPr>
  </w:style>
  <w:style w:type="paragraph" w:customStyle="1" w:styleId="FormOutlineBody9">
    <w:name w:val="Form Outline Body 9"/>
    <w:basedOn w:val="FormNormal"/>
    <w:qFormat/>
    <w:rsid w:val="007579B2"/>
    <w:pPr>
      <w:spacing w:after="320" w:line="300" w:lineRule="exact"/>
      <w:ind w:left="2880"/>
    </w:pPr>
    <w:rPr>
      <w:rFonts w:cs="Times New Roman"/>
    </w:rPr>
  </w:style>
  <w:style w:type="paragraph" w:customStyle="1" w:styleId="FormOutlineBody10">
    <w:name w:val="Form Outline Body 10"/>
    <w:basedOn w:val="FormNormal"/>
    <w:qFormat/>
    <w:rsid w:val="007B3DEC"/>
    <w:pPr>
      <w:spacing w:after="320"/>
      <w:ind w:left="3600" w:right="1080"/>
    </w:pPr>
  </w:style>
  <w:style w:type="paragraph" w:customStyle="1" w:styleId="FormOutlineBody11">
    <w:name w:val="Form Outline Body 11"/>
    <w:basedOn w:val="FormNormal"/>
    <w:qFormat/>
    <w:rsid w:val="004744C5"/>
    <w:pPr>
      <w:spacing w:after="320"/>
      <w:ind w:left="2880" w:right="1440" w:hanging="720"/>
    </w:pPr>
  </w:style>
  <w:style w:type="paragraph" w:customStyle="1" w:styleId="FormOutlineBody12">
    <w:name w:val="Form Outline Body 12"/>
    <w:basedOn w:val="FormNormal"/>
    <w:qFormat/>
    <w:rsid w:val="00300C65"/>
    <w:pPr>
      <w:spacing w:after="20"/>
      <w:ind w:left="2880" w:right="1267"/>
    </w:pPr>
  </w:style>
  <w:style w:type="paragraph" w:customStyle="1" w:styleId="FormOutlineBody12END">
    <w:name w:val="Form Outline Body 12 END"/>
    <w:basedOn w:val="FormOutlineBody12"/>
    <w:qFormat/>
    <w:rsid w:val="00300C65"/>
    <w:pPr>
      <w:spacing w:after="360"/>
    </w:pPr>
  </w:style>
  <w:style w:type="paragraph" w:customStyle="1" w:styleId="FormOutline3ITALIC">
    <w:name w:val="Form Outline 3 ITALIC"/>
    <w:basedOn w:val="FormNormal"/>
    <w:qFormat/>
    <w:rsid w:val="001E0AFB"/>
    <w:pPr>
      <w:spacing w:after="320"/>
      <w:ind w:left="2160" w:right="1350" w:hanging="720"/>
    </w:pPr>
    <w:rPr>
      <w:i/>
    </w:rPr>
  </w:style>
  <w:style w:type="paragraph" w:styleId="ListParagraph">
    <w:name w:val="List Paragraph"/>
    <w:basedOn w:val="Normal"/>
    <w:uiPriority w:val="34"/>
    <w:qFormat/>
    <w:rsid w:val="003C35AB"/>
    <w:pPr>
      <w:ind w:left="720"/>
      <w:contextualSpacing/>
    </w:pPr>
  </w:style>
  <w:style w:type="paragraph" w:customStyle="1" w:styleId="FormOutlineBody13">
    <w:name w:val="Form Outline Body 13"/>
    <w:basedOn w:val="FormNormal"/>
    <w:qFormat/>
    <w:rsid w:val="002D7D3B"/>
    <w:pPr>
      <w:spacing w:after="240"/>
      <w:ind w:left="1440" w:right="1627" w:hanging="720"/>
    </w:pPr>
  </w:style>
  <w:style w:type="paragraph" w:customStyle="1" w:styleId="FormOutlineBody14">
    <w:name w:val="Form Outline Body 14"/>
    <w:basedOn w:val="FormNormal"/>
    <w:qFormat/>
    <w:rsid w:val="00335938"/>
    <w:pPr>
      <w:spacing w:after="20"/>
      <w:ind w:right="1267" w:firstLine="1440"/>
    </w:pPr>
  </w:style>
  <w:style w:type="paragraph" w:customStyle="1" w:styleId="FormOutlineBody14END">
    <w:name w:val="Form Outline Body 14 END"/>
    <w:basedOn w:val="FormOutlineBody14"/>
    <w:qFormat/>
    <w:rsid w:val="00335938"/>
    <w:pPr>
      <w:spacing w:after="320"/>
    </w:pPr>
  </w:style>
  <w:style w:type="paragraph" w:customStyle="1" w:styleId="FormOutlineBody7a">
    <w:name w:val="Form Outline Body 7a"/>
    <w:basedOn w:val="FormNormal"/>
    <w:qFormat/>
    <w:rsid w:val="00E86836"/>
    <w:pPr>
      <w:spacing w:after="200"/>
      <w:ind w:left="2160" w:right="1260" w:hanging="720"/>
    </w:pPr>
  </w:style>
  <w:style w:type="paragraph" w:customStyle="1" w:styleId="FormSignature1">
    <w:name w:val="Form Signature 1"/>
    <w:basedOn w:val="FormNormal"/>
    <w:qFormat/>
    <w:rsid w:val="004019F5"/>
    <w:pPr>
      <w:spacing w:after="320"/>
      <w:ind w:left="2160" w:hanging="720"/>
    </w:pPr>
  </w:style>
  <w:style w:type="paragraph" w:customStyle="1" w:styleId="FormSignature2">
    <w:name w:val="Form Signature 2"/>
    <w:basedOn w:val="FormNormal"/>
    <w:qFormat/>
    <w:rsid w:val="00B803CE"/>
    <w:pPr>
      <w:tabs>
        <w:tab w:val="left" w:pos="4140"/>
      </w:tabs>
      <w:spacing w:after="40"/>
      <w:ind w:left="1440"/>
    </w:pPr>
  </w:style>
  <w:style w:type="paragraph" w:customStyle="1" w:styleId="FormSignature3">
    <w:name w:val="Form Signature 3"/>
    <w:basedOn w:val="FormNormal"/>
    <w:qFormat/>
    <w:rsid w:val="00B803CE"/>
    <w:pPr>
      <w:tabs>
        <w:tab w:val="left" w:pos="4140"/>
      </w:tabs>
      <w:spacing w:after="560"/>
      <w:ind w:left="1440"/>
    </w:pPr>
  </w:style>
  <w:style w:type="paragraph" w:customStyle="1" w:styleId="FormCaption6">
    <w:name w:val="Form Caption 6"/>
    <w:basedOn w:val="FormNormal"/>
    <w:qFormat/>
    <w:rsid w:val="000E6808"/>
  </w:style>
  <w:style w:type="paragraph" w:customStyle="1" w:styleId="FormCaption7">
    <w:name w:val="Form Caption 7"/>
    <w:basedOn w:val="FormNormal"/>
    <w:qFormat/>
    <w:rsid w:val="000E6808"/>
    <w:pPr>
      <w:spacing w:before="60" w:after="320"/>
    </w:pPr>
    <w:rPr>
      <w:i/>
    </w:rPr>
  </w:style>
  <w:style w:type="paragraph" w:customStyle="1" w:styleId="FormCaption8">
    <w:name w:val="Form Caption 8"/>
    <w:basedOn w:val="FormNormal"/>
    <w:qFormat/>
    <w:rsid w:val="000E6808"/>
    <w:pPr>
      <w:tabs>
        <w:tab w:val="left" w:pos="1434"/>
        <w:tab w:val="left" w:pos="2424"/>
      </w:tabs>
    </w:pPr>
  </w:style>
  <w:style w:type="paragraph" w:customStyle="1" w:styleId="FormOutlineBody15">
    <w:name w:val="Form Outline Body 15"/>
    <w:basedOn w:val="FormNormal"/>
    <w:qFormat/>
    <w:rsid w:val="00D630AA"/>
    <w:pPr>
      <w:spacing w:after="120"/>
      <w:ind w:left="1440"/>
    </w:pPr>
  </w:style>
  <w:style w:type="paragraph" w:customStyle="1" w:styleId="FormOutlineBody15a">
    <w:name w:val="Form Outline Body 15a"/>
    <w:basedOn w:val="FormNormal"/>
    <w:qFormat/>
    <w:rsid w:val="005D42FF"/>
    <w:pPr>
      <w:tabs>
        <w:tab w:val="left" w:pos="4320"/>
      </w:tabs>
      <w:spacing w:after="60"/>
      <w:ind w:left="2160"/>
    </w:pPr>
  </w:style>
  <w:style w:type="paragraph" w:customStyle="1" w:styleId="FormOutlineBody15aEND">
    <w:name w:val="Form Outline Body 15a END"/>
    <w:basedOn w:val="FormNormal"/>
    <w:qFormat/>
    <w:rsid w:val="005D42FF"/>
    <w:pPr>
      <w:tabs>
        <w:tab w:val="left" w:pos="4320"/>
      </w:tabs>
      <w:spacing w:after="320"/>
      <w:ind w:left="2160"/>
    </w:pPr>
  </w:style>
  <w:style w:type="paragraph" w:customStyle="1" w:styleId="FormOutlineBody16">
    <w:name w:val="Form Outline Body 16"/>
    <w:basedOn w:val="FormNormal"/>
    <w:qFormat/>
    <w:rsid w:val="009D530A"/>
    <w:pPr>
      <w:tabs>
        <w:tab w:val="left" w:pos="4140"/>
      </w:tabs>
      <w:spacing w:after="320"/>
      <w:jc w:val="center"/>
    </w:pPr>
    <w:rPr>
      <w:rFonts w:ascii="Segoe UI Symbol" w:hAnsi="Segoe UI Symbol" w:cs="Segoe UI Symbol"/>
    </w:rPr>
  </w:style>
  <w:style w:type="paragraph" w:customStyle="1" w:styleId="FormOutline4paragraph">
    <w:name w:val="Form Outline 4 paragraph"/>
    <w:basedOn w:val="FormNormal"/>
    <w:qFormat/>
    <w:rsid w:val="00C834C1"/>
    <w:pPr>
      <w:spacing w:after="320"/>
      <w:ind w:left="2160"/>
    </w:pPr>
    <w:rPr>
      <w:i/>
    </w:rPr>
  </w:style>
  <w:style w:type="paragraph" w:customStyle="1" w:styleId="Style1">
    <w:name w:val="Style1"/>
    <w:basedOn w:val="FormNormal"/>
    <w:qFormat/>
    <w:rsid w:val="0098613F"/>
    <w:pPr>
      <w:spacing w:after="320"/>
      <w:ind w:left="2160"/>
    </w:pPr>
  </w:style>
  <w:style w:type="paragraph" w:customStyle="1" w:styleId="FormOutline3paragraph">
    <w:name w:val="Form Outline 3 paragraph"/>
    <w:basedOn w:val="FormNormal"/>
    <w:qFormat/>
    <w:rsid w:val="009E498F"/>
    <w:pPr>
      <w:spacing w:after="160"/>
      <w:ind w:left="2160"/>
    </w:pPr>
  </w:style>
  <w:style w:type="paragraph" w:customStyle="1" w:styleId="FormOutlineBody17">
    <w:name w:val="Form Outline Body 17"/>
    <w:basedOn w:val="FormNormal"/>
    <w:qFormat/>
    <w:rsid w:val="00374C2D"/>
    <w:pPr>
      <w:spacing w:after="60"/>
      <w:ind w:left="2160"/>
    </w:pPr>
  </w:style>
  <w:style w:type="paragraph" w:customStyle="1" w:styleId="FormOutlineBody17END">
    <w:name w:val="Form Outline Body 17 END"/>
    <w:basedOn w:val="FormNormal"/>
    <w:qFormat/>
    <w:rsid w:val="00752EA6"/>
    <w:pPr>
      <w:spacing w:after="320"/>
      <w:ind w:left="2160"/>
    </w:pPr>
  </w:style>
  <w:style w:type="paragraph" w:customStyle="1" w:styleId="FormOutlineBody1a">
    <w:name w:val="Form Outline Body 1a"/>
    <w:basedOn w:val="FormNormal"/>
    <w:qFormat/>
    <w:rsid w:val="00F622C0"/>
    <w:pPr>
      <w:spacing w:after="60"/>
      <w:ind w:left="1440"/>
    </w:pPr>
  </w:style>
  <w:style w:type="paragraph" w:customStyle="1" w:styleId="FormOutlineBody1aEND">
    <w:name w:val="Form Outline Body 1a END"/>
    <w:basedOn w:val="FormNormal"/>
    <w:qFormat/>
    <w:rsid w:val="00F622C0"/>
    <w:pPr>
      <w:spacing w:after="320"/>
      <w:ind w:left="1440"/>
    </w:pPr>
  </w:style>
  <w:style w:type="paragraph" w:customStyle="1" w:styleId="FormOutlineBody5a">
    <w:name w:val="Form Outline Body 5a"/>
    <w:basedOn w:val="FormNormal"/>
    <w:qFormat/>
    <w:rsid w:val="00FF3F6D"/>
    <w:pPr>
      <w:spacing w:after="160"/>
      <w:ind w:left="720"/>
    </w:pPr>
  </w:style>
  <w:style w:type="paragraph" w:customStyle="1" w:styleId="FormOutlineBody18">
    <w:name w:val="Form Outline Body 18"/>
    <w:basedOn w:val="FormNormal"/>
    <w:qFormat/>
    <w:rsid w:val="00CA1FF4"/>
    <w:pPr>
      <w:spacing w:after="60"/>
      <w:ind w:left="720"/>
    </w:pPr>
  </w:style>
  <w:style w:type="paragraph" w:customStyle="1" w:styleId="FormOutlineBody18END">
    <w:name w:val="Form Outline Body 18 END"/>
    <w:basedOn w:val="FormNormal"/>
    <w:qFormat/>
    <w:rsid w:val="00CA1FF4"/>
    <w:pPr>
      <w:spacing w:after="320"/>
      <w:ind w:left="720"/>
    </w:pPr>
  </w:style>
  <w:style w:type="paragraph" w:customStyle="1" w:styleId="FormOutlineBodyA">
    <w:name w:val="Form Outline Body A"/>
    <w:basedOn w:val="FormNormal"/>
    <w:qFormat/>
    <w:rsid w:val="005A1208"/>
    <w:pPr>
      <w:spacing w:after="160"/>
      <w:ind w:left="1440"/>
    </w:pPr>
  </w:style>
  <w:style w:type="paragraph" w:customStyle="1" w:styleId="FormOutline1a">
    <w:name w:val="Form Outline 1a"/>
    <w:basedOn w:val="FormNormal"/>
    <w:qFormat/>
    <w:rsid w:val="00353847"/>
    <w:pPr>
      <w:spacing w:after="160"/>
      <w:ind w:left="1440" w:hanging="720"/>
    </w:pPr>
    <w:rPr>
      <w:lang w:val="en-CA"/>
    </w:rPr>
  </w:style>
  <w:style w:type="paragraph" w:customStyle="1" w:styleId="FormOutlineBody19">
    <w:name w:val="Form Outline Body 19"/>
    <w:basedOn w:val="FormNormal"/>
    <w:qFormat/>
    <w:rsid w:val="00353847"/>
    <w:pPr>
      <w:spacing w:after="60"/>
      <w:ind w:firstLine="1440"/>
    </w:pPr>
  </w:style>
  <w:style w:type="paragraph" w:customStyle="1" w:styleId="FormOutlineBody19END">
    <w:name w:val="Form Outline Body 19 END"/>
    <w:basedOn w:val="FormNormal"/>
    <w:qFormat/>
    <w:rsid w:val="00353847"/>
    <w:pPr>
      <w:spacing w:after="320"/>
      <w:ind w:left="1440"/>
    </w:pPr>
  </w:style>
  <w:style w:type="paragraph" w:customStyle="1" w:styleId="FormOutline1b">
    <w:name w:val="Form Outline 1b"/>
    <w:basedOn w:val="FormNormal"/>
    <w:qFormat/>
    <w:rsid w:val="00343C92"/>
    <w:pPr>
      <w:spacing w:after="160"/>
      <w:ind w:left="2160" w:hanging="720"/>
    </w:pPr>
  </w:style>
  <w:style w:type="paragraph" w:customStyle="1" w:styleId="FormOutlineBody20">
    <w:name w:val="Form Outline Body 20"/>
    <w:basedOn w:val="FormNormal"/>
    <w:qFormat/>
    <w:rsid w:val="000F239D"/>
    <w:pPr>
      <w:spacing w:after="60"/>
      <w:ind w:left="2160"/>
    </w:pPr>
  </w:style>
  <w:style w:type="paragraph" w:customStyle="1" w:styleId="FormOutlineBody20END">
    <w:name w:val="Form Outline Body 20 END"/>
    <w:basedOn w:val="FormNormal"/>
    <w:qFormat/>
    <w:rsid w:val="000F239D"/>
    <w:pPr>
      <w:spacing w:after="320"/>
      <w:ind w:left="2160"/>
    </w:pPr>
  </w:style>
  <w:style w:type="paragraph" w:customStyle="1" w:styleId="FormOutlineBody5b">
    <w:name w:val="Form Outline Body 5b"/>
    <w:basedOn w:val="FormNormal"/>
    <w:qFormat/>
    <w:rsid w:val="00216F61"/>
    <w:pPr>
      <w:spacing w:after="320"/>
      <w:ind w:left="2160" w:hanging="720"/>
    </w:pPr>
    <w:rPr>
      <w:rFonts w:ascii="Times New Roman" w:hAnsi="Times New Roman" w:cs="Times New Roman"/>
    </w:rPr>
  </w:style>
  <w:style w:type="paragraph" w:customStyle="1" w:styleId="FormHeading">
    <w:name w:val="Form Heading"/>
    <w:next w:val="FormNormal"/>
    <w:qFormat/>
    <w:rsid w:val="0046207C"/>
    <w:pPr>
      <w:spacing w:after="320" w:line="320" w:lineRule="exact"/>
      <w:jc w:val="center"/>
    </w:pPr>
    <w:rPr>
      <w:rFonts w:cs="Times New Roman"/>
      <w:b/>
      <w:sz w:val="24"/>
      <w:szCs w:val="24"/>
    </w:rPr>
  </w:style>
  <w:style w:type="paragraph" w:customStyle="1" w:styleId="FormListParagraph">
    <w:name w:val="Form List Paragraph"/>
    <w:qFormat/>
    <w:rsid w:val="0046207C"/>
    <w:pPr>
      <w:numPr>
        <w:numId w:val="11"/>
      </w:numPr>
      <w:spacing w:line="320" w:lineRule="exact"/>
      <w:ind w:hanging="720"/>
      <w:jc w:val="both"/>
    </w:pPr>
    <w:rPr>
      <w:rFonts w:cs="Times New Roman"/>
      <w:sz w:val="24"/>
      <w:szCs w:val="24"/>
    </w:rPr>
  </w:style>
  <w:style w:type="character" w:customStyle="1" w:styleId="Heading1Char">
    <w:name w:val="Heading 1 Char"/>
    <w:basedOn w:val="DefaultParagraphFont"/>
    <w:link w:val="Heading1"/>
    <w:uiPriority w:val="9"/>
    <w:rsid w:val="00546755"/>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42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b\Desktop\Template%20%20%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A58862DBC4A24BBE745926F80F076F" ma:contentTypeVersion="15" ma:contentTypeDescription="Create a new document." ma:contentTypeScope="" ma:versionID="c41eb9b0c5df6420be27f8f6f682413f">
  <xsd:schema xmlns:xsd="http://www.w3.org/2001/XMLSchema" xmlns:xs="http://www.w3.org/2001/XMLSchema" xmlns:p="http://schemas.microsoft.com/office/2006/metadata/properties" xmlns:ns3="c3990b05-fc0e-40da-9d10-f0e18bf614b2" xmlns:ns4="3261d3b9-046a-4701-93f0-3ba76c196800" targetNamespace="http://schemas.microsoft.com/office/2006/metadata/properties" ma:root="true" ma:fieldsID="a7bab30206c7260dbdb508c8b527c509" ns3:_="" ns4:_="">
    <xsd:import namespace="c3990b05-fc0e-40da-9d10-f0e18bf614b2"/>
    <xsd:import namespace="3261d3b9-046a-4701-93f0-3ba76c196800"/>
    <xsd:element name="properties">
      <xsd:complexType>
        <xsd:sequence>
          <xsd:element name="documentManagement">
            <xsd:complexType>
              <xsd:all>
                <xsd:element ref="ns3:SharedWithDetails" minOccurs="0"/>
                <xsd:element ref="ns3:SharingHintHash" minOccurs="0"/>
                <xsd:element ref="ns3:SharedWithUser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90b05-fc0e-40da-9d10-f0e18bf614b2"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61d3b9-046a-4701-93f0-3ba76c19680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71922F-9205-4257-A184-E00C13920F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EEB91B-6F6B-4393-9983-6046F2755DB7}">
  <ds:schemaRefs>
    <ds:schemaRef ds:uri="http://schemas.microsoft.com/sharepoint/v3/contenttype/forms"/>
  </ds:schemaRefs>
</ds:datastoreItem>
</file>

<file path=customXml/itemProps3.xml><?xml version="1.0" encoding="utf-8"?>
<ds:datastoreItem xmlns:ds="http://schemas.openxmlformats.org/officeDocument/2006/customXml" ds:itemID="{F3590B53-83E1-4682-B3DC-DA97F11E3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90b05-fc0e-40da-9d10-f0e18bf614b2"/>
    <ds:schemaRef ds:uri="3261d3b9-046a-4701-93f0-3ba76c196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NEW.dotx</Template>
  <TotalTime>1</TotalTime>
  <Pages>9</Pages>
  <Words>2302</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USCA9</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Liz Wilson</cp:lastModifiedBy>
  <cp:revision>3</cp:revision>
  <cp:lastPrinted>2015-12-02T00:13:00Z</cp:lastPrinted>
  <dcterms:created xsi:type="dcterms:W3CDTF">2020-12-14T15:17:00Z</dcterms:created>
  <dcterms:modified xsi:type="dcterms:W3CDTF">2021-03-11T22:08:00Z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0x010100AEA58862DBC4A24BBE745926F80F076F</vt:lpwstr>
  </property>
</Properties>
</file>